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8F" w:rsidRDefault="006F3B8F" w:rsidP="00DA3271">
      <w:pPr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6F3B8F" w:rsidRDefault="006F3B8F" w:rsidP="00DA3271">
      <w:pPr>
        <w:spacing w:after="0" w:line="240" w:lineRule="auto"/>
        <w:rPr>
          <w:rFonts w:ascii="Georgia" w:hAnsi="Georgia"/>
          <w:sz w:val="20"/>
          <w:szCs w:val="20"/>
        </w:rPr>
      </w:pPr>
    </w:p>
    <w:p w:rsidR="00DA3271" w:rsidRPr="00832FDC" w:rsidRDefault="00DA3271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832FDC">
        <w:rPr>
          <w:rFonts w:ascii="Georgia" w:hAnsi="Georgia"/>
          <w:sz w:val="20"/>
          <w:szCs w:val="20"/>
          <w:lang w:val="en-US"/>
        </w:rPr>
        <w:t>Environmental Protection Agency</w:t>
      </w:r>
    </w:p>
    <w:p w:rsidR="00DA3271" w:rsidRPr="00832FDC" w:rsidRDefault="000A58DF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Tolderlundsvej 5</w:t>
      </w:r>
    </w:p>
    <w:p w:rsidR="00DA3271" w:rsidRPr="00832FDC" w:rsidRDefault="000A58DF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5000 Odense C</w:t>
      </w:r>
    </w:p>
    <w:p w:rsidR="00DA3271" w:rsidRPr="00832FDC" w:rsidRDefault="00DA3271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832FDC">
        <w:rPr>
          <w:rFonts w:ascii="Georgia" w:hAnsi="Georgia"/>
          <w:sz w:val="20"/>
          <w:szCs w:val="20"/>
          <w:lang w:val="en-US"/>
        </w:rPr>
        <w:t>Denmark</w:t>
      </w:r>
    </w:p>
    <w:p w:rsidR="00DA3271" w:rsidRPr="00832FDC" w:rsidRDefault="00DA3271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832FDC">
        <w:rPr>
          <w:rFonts w:ascii="Georgia" w:hAnsi="Georgia"/>
          <w:sz w:val="20"/>
          <w:szCs w:val="20"/>
          <w:lang w:val="en-US"/>
        </w:rPr>
        <w:t>Att. Pesticides and Biocides</w:t>
      </w:r>
    </w:p>
    <w:p w:rsidR="00B0487C" w:rsidRPr="00832FDC" w:rsidRDefault="00B0487C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sdt>
      <w:sdtPr>
        <w:rPr>
          <w:rFonts w:ascii="Georgia" w:hAnsi="Georgia"/>
          <w:sz w:val="20"/>
          <w:szCs w:val="20"/>
          <w:lang w:val="en-US"/>
        </w:rPr>
        <w:id w:val="221645237"/>
        <w:placeholder>
          <w:docPart w:val="FACB2638B8DF4D718FB4F8315CA1DCE5"/>
        </w:placeholder>
        <w:dropDownList>
          <w:listItem w:displayText="Sent by email to pesticider@mst.dk" w:value="Sent by email to pesticider@mst.dk"/>
          <w:listItem w:displayText="Sent by email to mst@mst.dk" w:value="Sent by email to mst@mst.dk"/>
          <w:listItem w:displayText="Sent by mail" w:value="Sent by mail"/>
        </w:dropDownList>
      </w:sdtPr>
      <w:sdtEndPr/>
      <w:sdtContent>
        <w:p w:rsidR="00B0487C" w:rsidRPr="00832FDC" w:rsidRDefault="00B0487C" w:rsidP="00DA3271">
          <w:pPr>
            <w:spacing w:after="0" w:line="240" w:lineRule="auto"/>
            <w:rPr>
              <w:rFonts w:ascii="Georgia" w:hAnsi="Georgia"/>
              <w:sz w:val="20"/>
              <w:szCs w:val="20"/>
              <w:lang w:val="en-US"/>
            </w:rPr>
          </w:pPr>
          <w:r w:rsidRPr="00832FDC">
            <w:rPr>
              <w:rFonts w:ascii="Georgia" w:hAnsi="Georgia"/>
              <w:sz w:val="20"/>
              <w:szCs w:val="20"/>
              <w:lang w:val="en-US"/>
            </w:rPr>
            <w:t>Sent by email to pesticider@mst.dk</w:t>
          </w:r>
        </w:p>
      </w:sdtContent>
    </w:sdt>
    <w:p w:rsidR="00BB166B" w:rsidRPr="00832FDC" w:rsidRDefault="00BB166B" w:rsidP="00615381">
      <w:pPr>
        <w:spacing w:after="60" w:line="240" w:lineRule="auto"/>
        <w:rPr>
          <w:rFonts w:ascii="Georgia" w:hAnsi="Georgia"/>
          <w:b/>
          <w:sz w:val="20"/>
          <w:szCs w:val="20"/>
          <w:lang w:val="en-US"/>
        </w:rPr>
      </w:pPr>
    </w:p>
    <w:p w:rsidR="00FB19C8" w:rsidRDefault="00B0487C" w:rsidP="00615381">
      <w:pPr>
        <w:spacing w:after="6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APPLICATION FOR PARALLEL TRADE</w:t>
      </w:r>
    </w:p>
    <w:tbl>
      <w:tblPr>
        <w:tblStyle w:val="Tabel-Gitter"/>
        <w:tblW w:w="992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4820"/>
      </w:tblGrid>
      <w:tr w:rsidR="00421EC6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421EC6" w:rsidRPr="00672AE5" w:rsidRDefault="00F83A14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Date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421EC6" w:rsidRPr="00672AE5" w:rsidRDefault="00421EC6" w:rsidP="00C1750A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1052692796"/>
            <w:placeholder>
              <w:docPart w:val="407F6B5931584E3392D0D2E9298500F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421EC6" w:rsidRPr="00672AE5" w:rsidRDefault="00421EC6" w:rsidP="00C1750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en dato.</w:t>
                </w:r>
              </w:p>
            </w:tc>
          </w:sdtContent>
        </w:sdt>
      </w:tr>
      <w:tr w:rsidR="00421EC6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421EC6" w:rsidRPr="00672AE5" w:rsidRDefault="00421EC6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Type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421EC6" w:rsidRPr="00672AE5" w:rsidRDefault="00421EC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461000627"/>
            <w:placeholder>
              <w:docPart w:val="EA0759B666B447FC8F2037C5663912EB"/>
            </w:placeholder>
            <w:dropDownList>
              <w:listItem w:displayText="New parallel trade permit" w:value="New parallel trade permit"/>
              <w:listItem w:displayText="Renewal of parallel trade permit" w:value="Renewal of parallel trade permit"/>
              <w:listItem w:displayText="Additional product(s) for import" w:value="Additional product(s) for import"/>
            </w:dropDownList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421EC6" w:rsidRPr="00672AE5" w:rsidRDefault="00B0487C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New parallel trade permit</w:t>
                </w:r>
              </w:p>
            </w:tc>
          </w:sdtContent>
        </w:sdt>
      </w:tr>
      <w:tr w:rsidR="00421EC6" w:rsidRPr="00672AE5" w:rsidTr="00D7655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21EC6" w:rsidRPr="00672AE5" w:rsidRDefault="009D5207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Applicant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800A7F" w:rsidRPr="00672AE5" w:rsidRDefault="009D5207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Company name</w:t>
            </w:r>
            <w:r w:rsidR="00421EC6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421EC6" w:rsidRPr="00672AE5" w:rsidRDefault="00683F97" w:rsidP="00326139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617036788"/>
                <w:placeholder>
                  <w:docPart w:val="C75577519A524CC58E380E1E22283653"/>
                </w:placeholder>
                <w:showingPlcHdr/>
                <w:text/>
              </w:sdtPr>
              <w:sdtEndPr/>
              <w:sdtContent>
                <w:r w:rsidR="00421EC6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</w:p>
        </w:tc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672AE5" w:rsidRDefault="009D5207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Address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860853126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672AE5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672AE5" w:rsidRDefault="009D5207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Postal code and town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209297254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672AE5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F5461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F5461" w:rsidRPr="00672AE5" w:rsidRDefault="004F5461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672AE5" w:rsidRDefault="009D5207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VAT-no.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859348712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672AE5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F5461" w:rsidRPr="00672AE5" w:rsidTr="00417996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F5461" w:rsidRPr="00672AE5" w:rsidRDefault="004F5461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832FDC" w:rsidRDefault="009D5207" w:rsidP="00800A7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 xml:space="preserve">Billing </w:t>
            </w:r>
            <w:r w:rsidR="00326139" w:rsidRPr="00832FDC">
              <w:rPr>
                <w:rFonts w:ascii="Georgia" w:hAnsi="Georgia"/>
                <w:sz w:val="18"/>
                <w:szCs w:val="18"/>
                <w:lang w:val="en-US"/>
              </w:rPr>
              <w:t>ad</w:t>
            </w: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dress</w:t>
            </w:r>
            <w:r w:rsidR="00326139" w:rsidRPr="00832FDC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  <w:p w:rsidR="00326139" w:rsidRPr="00832FDC" w:rsidRDefault="009D5207" w:rsidP="00326139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i/>
                <w:sz w:val="18"/>
                <w:szCs w:val="18"/>
                <w:lang w:val="en-US"/>
              </w:rPr>
              <w:t>- if other than the above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842124076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417996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417996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17996" w:rsidRPr="00672AE5" w:rsidTr="00417996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17996" w:rsidRPr="00672AE5" w:rsidRDefault="0041799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17996" w:rsidRPr="00417996" w:rsidRDefault="00417996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17996" w:rsidRPr="00417996" w:rsidRDefault="0041799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7996" w:rsidRPr="00672AE5" w:rsidTr="00417996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17996" w:rsidRPr="00672AE5" w:rsidRDefault="0041799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17996" w:rsidRPr="00832FDC" w:rsidRDefault="009D5207" w:rsidP="009D520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Your</w:t>
            </w:r>
            <w:r w:rsidR="00417996" w:rsidRPr="00832FDC">
              <w:rPr>
                <w:rFonts w:ascii="Georgia" w:hAnsi="Georgia"/>
                <w:sz w:val="18"/>
                <w:szCs w:val="18"/>
                <w:lang w:val="en-US"/>
              </w:rPr>
              <w:t xml:space="preserve"> ref</w:t>
            </w: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 xml:space="preserve"> no. for the invoice</w:t>
            </w:r>
            <w:r w:rsidR="00417996" w:rsidRPr="00832FDC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694661431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417996" w:rsidRPr="00417996" w:rsidRDefault="00417996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417996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E837F6" w:rsidRPr="00672AE5" w:rsidTr="00D7655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837F6" w:rsidRPr="00672AE5" w:rsidRDefault="00E837F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E837F6" w:rsidRPr="00417996" w:rsidRDefault="00E837F6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837F6" w:rsidRPr="00417996" w:rsidRDefault="00E837F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21EC6" w:rsidRPr="00672AE5" w:rsidTr="00D7655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21EC6" w:rsidRPr="00672AE5" w:rsidRDefault="00C9328B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Contact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800A7F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Name</w:t>
            </w:r>
            <w:r w:rsidR="00800A7F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Fonts w:ascii="Georgia" w:hAnsi="Georgia"/>
                <w:sz w:val="18"/>
                <w:szCs w:val="18"/>
              </w:rPr>
              <w:id w:val="1063518055"/>
              <w:placeholder>
                <w:docPart w:val="D27824525BD84A67A9F1D082EF0BA8E2"/>
              </w:placeholder>
              <w:showingPlcHdr/>
              <w:text/>
            </w:sdtPr>
            <w:sdtEndPr/>
            <w:sdtContent>
              <w:p w:rsidR="00421EC6" w:rsidRPr="006F676B" w:rsidRDefault="00800A7F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sdtContent>
          </w:sdt>
        </w:tc>
      </w:tr>
      <w:tr w:rsidR="004F5461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F5461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Em</w:t>
            </w:r>
            <w:r w:rsidR="006F676B" w:rsidRPr="006F676B">
              <w:rPr>
                <w:rFonts w:ascii="Georgia" w:hAnsi="Georgia"/>
                <w:sz w:val="18"/>
                <w:szCs w:val="18"/>
              </w:rPr>
              <w:t>ail: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945347225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4F5461" w:rsidRPr="006F676B" w:rsidRDefault="006F676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72AE5" w:rsidRDefault="00C9328B" w:rsidP="00A35B0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Phone</w:t>
            </w:r>
            <w:r w:rsidR="006F676B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42323494"/>
            <w:placeholder>
              <w:docPart w:val="50C2468E506E4B44A49691C3108390C0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6F676B" w:rsidRPr="00672AE5" w:rsidRDefault="006F676B" w:rsidP="00A35B00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F676B" w:rsidRDefault="006F676B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Signature</w:t>
            </w:r>
            <w:r w:rsidR="006F676B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676B" w:rsidRPr="00672AE5" w:rsidTr="006F676B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6F676B" w:rsidRPr="006F676B" w:rsidRDefault="006F676B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676B" w:rsidRPr="00672AE5" w:rsidTr="006F676B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6F676B" w:rsidRPr="006F676B" w:rsidRDefault="00C9328B" w:rsidP="006F676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Representative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6F676B" w:rsidRPr="006F676B" w:rsidRDefault="00C9328B" w:rsidP="00C9328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Company name and address</w:t>
            </w:r>
            <w:r w:rsidR="006F676B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2026014197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6F676B" w:rsidRPr="006F676B" w:rsidRDefault="006F676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Confirmation attached</w:t>
            </w:r>
            <w:r w:rsidR="006F676B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MS Mincho" w:eastAsia="MS Mincho" w:hAnsi="MS Mincho"/>
              <w:sz w:val="24"/>
              <w:szCs w:val="24"/>
            </w:rPr>
            <w:id w:val="8012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6F676B" w:rsidRPr="006F676B" w:rsidRDefault="006F676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right w:val="nil"/>
            </w:tcBorders>
            <w:shd w:val="pct10" w:color="auto" w:fill="auto"/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  <w:shd w:val="pct10" w:color="auto" w:fill="auto"/>
          </w:tcPr>
          <w:p w:rsidR="006F676B" w:rsidRDefault="006F676B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00A7F" w:rsidRPr="00672AE5" w:rsidRDefault="00800A7F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08552C" w:rsidRPr="00672AE5" w:rsidRDefault="0008552C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672AE5" w:rsidRDefault="00800A7F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672AE5">
        <w:rPr>
          <w:rFonts w:ascii="Georgia" w:hAnsi="Georgia"/>
          <w:b/>
          <w:sz w:val="20"/>
          <w:szCs w:val="20"/>
        </w:rPr>
        <w:t>PRODU</w:t>
      </w:r>
      <w:r w:rsidR="00864102">
        <w:rPr>
          <w:rFonts w:ascii="Georgia" w:hAnsi="Georgia"/>
          <w:b/>
          <w:sz w:val="20"/>
          <w:szCs w:val="20"/>
        </w:rPr>
        <w:t>C</w:t>
      </w:r>
      <w:r w:rsidRPr="00672AE5">
        <w:rPr>
          <w:rFonts w:ascii="Georgia" w:hAnsi="Georgia"/>
          <w:b/>
          <w:sz w:val="20"/>
          <w:szCs w:val="20"/>
        </w:rPr>
        <w:t>T</w:t>
      </w:r>
      <w:r w:rsidR="00864102">
        <w:rPr>
          <w:rFonts w:ascii="Georgia" w:hAnsi="Georgia"/>
          <w:b/>
          <w:sz w:val="20"/>
          <w:szCs w:val="20"/>
        </w:rPr>
        <w:t xml:space="preserve"> </w:t>
      </w:r>
      <w:r w:rsidRPr="00672AE5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92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4820"/>
      </w:tblGrid>
      <w:tr w:rsidR="00800A7F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800A7F" w:rsidRPr="00672AE5" w:rsidRDefault="00864102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Application submitted for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800A7F" w:rsidRPr="00832FDC" w:rsidRDefault="00864102" w:rsidP="003F0FF5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Trade name</w:t>
            </w:r>
            <w:r w:rsidR="00800A7F" w:rsidRPr="00832FDC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  <w:p w:rsidR="00326139" w:rsidRPr="00832FDC" w:rsidRDefault="00326139" w:rsidP="00864102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- </w:t>
            </w:r>
            <w:r w:rsidR="00864102" w:rsidRPr="00832FDC">
              <w:rPr>
                <w:rFonts w:ascii="Georgia" w:hAnsi="Georgia"/>
                <w:i/>
                <w:sz w:val="18"/>
                <w:szCs w:val="18"/>
                <w:lang w:val="en-US"/>
              </w:rPr>
              <w:t>if renewal also the reg. no</w:t>
            </w:r>
            <w:r w:rsidRPr="00832FDC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. 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812512433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800A7F" w:rsidRPr="00672AE5" w:rsidRDefault="00800A7F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F5461" w:rsidRPr="00672AE5" w:rsidTr="00D7655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4F5461" w:rsidRPr="00672AE5" w:rsidRDefault="004F5461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4F5461" w:rsidRPr="00672AE5" w:rsidRDefault="004F5461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4F5461" w:rsidRPr="00672AE5" w:rsidRDefault="004F5461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00A7F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800A7F" w:rsidRPr="00832FDC" w:rsidRDefault="00864102" w:rsidP="00864102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 xml:space="preserve">Reference product approved </w:t>
            </w:r>
            <w:r w:rsidR="00326139" w:rsidRPr="00832FDC">
              <w:rPr>
                <w:rFonts w:ascii="Georgia" w:hAnsi="Georgia"/>
                <w:sz w:val="18"/>
                <w:szCs w:val="18"/>
                <w:lang w:val="en-US"/>
              </w:rPr>
              <w:t>i</w:t>
            </w: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n De</w:t>
            </w:r>
            <w:r w:rsidR="00326139" w:rsidRPr="00832FDC">
              <w:rPr>
                <w:rFonts w:ascii="Georgia" w:hAnsi="Georgia"/>
                <w:sz w:val="18"/>
                <w:szCs w:val="18"/>
                <w:lang w:val="en-US"/>
              </w:rPr>
              <w:t>nmark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800A7F" w:rsidRPr="00672AE5" w:rsidRDefault="00864102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Trade name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bottom w:val="nil"/>
            </w:tcBorders>
          </w:tcPr>
          <w:p w:rsidR="00800A7F" w:rsidRPr="00672AE5" w:rsidRDefault="00683F97" w:rsidP="003F0FF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392425642"/>
                <w:placeholder>
                  <w:docPart w:val="D27824525BD84A67A9F1D082EF0BA8E2"/>
                </w:placeholder>
                <w:showingPlcHdr/>
                <w:text/>
              </w:sdtPr>
              <w:sdtEndPr/>
              <w:sdtContent>
                <w:r w:rsidR="00326139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  <w:r w:rsidR="00864102">
              <w:rPr>
                <w:rFonts w:ascii="Georgia" w:hAnsi="Georgia"/>
                <w:sz w:val="18"/>
                <w:szCs w:val="18"/>
              </w:rPr>
              <w:t>, reg. no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.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837605547"/>
                <w:placeholder>
                  <w:docPart w:val="D27824525BD84A67A9F1D082EF0BA8E2"/>
                </w:placeholder>
                <w:showingPlcHdr/>
                <w:text/>
              </w:sdtPr>
              <w:sdtEndPr/>
              <w:sdtContent>
                <w:r w:rsidR="00326139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</w:p>
        </w:tc>
      </w:tr>
      <w:tr w:rsidR="00E837F6" w:rsidRPr="00672AE5" w:rsidTr="00D7655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837F6" w:rsidRPr="00672AE5" w:rsidRDefault="00E837F6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E837F6" w:rsidRPr="00672AE5" w:rsidRDefault="00E837F6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837F6" w:rsidRPr="00672AE5" w:rsidRDefault="00E837F6" w:rsidP="004F546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00A7F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800A7F" w:rsidRPr="00832FDC" w:rsidRDefault="00864102" w:rsidP="003F0FF5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Product in country of origin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800A7F" w:rsidRPr="00672AE5" w:rsidRDefault="00864102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Trade name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bottom w:val="nil"/>
            </w:tcBorders>
          </w:tcPr>
          <w:p w:rsidR="004F5461" w:rsidRPr="00672AE5" w:rsidRDefault="00683F97" w:rsidP="004F5461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208792607"/>
                <w:placeholder>
                  <w:docPart w:val="D27824525BD84A67A9F1D082EF0BA8E2"/>
                </w:placeholder>
                <w:showingPlcHdr/>
                <w:text/>
              </w:sdtPr>
              <w:sdtEndPr/>
              <w:sdtContent>
                <w:r w:rsidR="004F5461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  <w:r w:rsidR="00864102">
              <w:rPr>
                <w:rFonts w:ascii="Georgia" w:hAnsi="Georgia"/>
                <w:sz w:val="18"/>
                <w:szCs w:val="18"/>
              </w:rPr>
              <w:t>, reg. no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.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540043065"/>
                <w:placeholder>
                  <w:docPart w:val="D27824525BD84A67A9F1D082EF0BA8E2"/>
                </w:placeholder>
                <w:showingPlcHdr/>
                <w:text/>
              </w:sdtPr>
              <w:sdtEndPr/>
              <w:sdtContent>
                <w:r w:rsidR="004F5461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  <w:r w:rsidR="00864102">
              <w:rPr>
                <w:rFonts w:ascii="Georgia" w:hAnsi="Georgia"/>
                <w:sz w:val="18"/>
                <w:szCs w:val="18"/>
              </w:rPr>
              <w:t>, from country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: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223338822"/>
                <w:placeholder>
                  <w:docPart w:val="D27824525BD84A67A9F1D082EF0BA8E2"/>
                </w:placeholder>
                <w:showingPlcHdr/>
                <w:text/>
              </w:sdtPr>
              <w:sdtEndPr/>
              <w:sdtContent>
                <w:r w:rsidR="004F5461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</w:p>
        </w:tc>
      </w:tr>
      <w:tr w:rsidR="00E837F6" w:rsidRPr="00672AE5" w:rsidTr="00264F45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837F6" w:rsidRPr="00672AE5" w:rsidRDefault="00E837F6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E837F6" w:rsidRPr="00672AE5" w:rsidRDefault="00E837F6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837F6" w:rsidRPr="00672AE5" w:rsidRDefault="00E837F6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6139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326139" w:rsidRPr="00672AE5" w:rsidRDefault="0031209E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Content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3443E5" w:rsidRPr="00672AE5" w:rsidRDefault="00864102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Active substance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302261764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326139" w:rsidRPr="00672AE5" w:rsidRDefault="004F5461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3443E5" w:rsidRPr="00672AE5" w:rsidTr="00264F45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3443E5" w:rsidRPr="00672AE5" w:rsidRDefault="003443E5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3443E5" w:rsidRPr="00672AE5" w:rsidRDefault="0031209E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Amount</w:t>
            </w:r>
            <w:r w:rsidR="003443E5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3443E5" w:rsidRPr="00672AE5" w:rsidRDefault="00683F97" w:rsidP="003443E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650335702"/>
                <w:placeholder>
                  <w:docPart w:val="D27824525BD84A67A9F1D082EF0BA8E2"/>
                </w:placeholder>
                <w:showingPlcHdr/>
                <w:text/>
              </w:sdtPr>
              <w:sdtEndPr/>
              <w:sdtContent>
                <w:r w:rsidR="003443E5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  <w:r w:rsidR="003443E5" w:rsidRPr="00672AE5">
              <w:rPr>
                <w:rFonts w:ascii="Georgia" w:hAnsi="Georgia"/>
                <w:sz w:val="18"/>
                <w:szCs w:val="18"/>
              </w:rPr>
              <w:t xml:space="preserve"> 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463849804"/>
                <w:showingPlcHdr/>
                <w:dropDownList>
                  <w:listItem w:displayText="g/L" w:value="g/L"/>
                  <w:listItem w:displayText="g/KG" w:value="g/KG"/>
                </w:dropDownList>
              </w:sdtPr>
              <w:sdtEndPr/>
              <w:sdtContent>
                <w:r w:rsidR="003443E5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Vælg et element.</w:t>
                </w:r>
              </w:sdtContent>
            </w:sdt>
          </w:p>
        </w:tc>
      </w:tr>
      <w:tr w:rsidR="00AD09EC" w:rsidRPr="00672AE5" w:rsidTr="00264F45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AD09EC" w:rsidRPr="00672AE5" w:rsidRDefault="00864102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Type of user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AD09EC" w:rsidRPr="00672AE5" w:rsidRDefault="00AD09EC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683155196"/>
            <w:dropDownList>
              <w:listItem w:displayText="Trained professional" w:value="Trained professional"/>
              <w:listItem w:displayText="Non professional" w:value="Non professional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AD09EC" w:rsidRPr="00672AE5" w:rsidRDefault="0031209E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Trained professional</w:t>
                </w:r>
              </w:p>
            </w:tc>
          </w:sdtContent>
        </w:sdt>
      </w:tr>
      <w:tr w:rsidR="00A43C83" w:rsidRPr="00672AE5" w:rsidTr="006F676B">
        <w:trPr>
          <w:trHeight w:val="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A43C83" w:rsidRPr="00672AE5" w:rsidRDefault="00864102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Packaging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</w:tcPr>
          <w:p w:rsidR="00A43C83" w:rsidRPr="00832FDC" w:rsidRDefault="00864102" w:rsidP="0031209E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The applicant confirms that the</w:t>
            </w:r>
            <w:r w:rsidR="004F3A27" w:rsidRPr="00832FDC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size, material</w:t>
            </w:r>
            <w:r w:rsidR="002C52B9" w:rsidRPr="00832FDC">
              <w:rPr>
                <w:rFonts w:ascii="Georgia" w:hAnsi="Georgia"/>
                <w:sz w:val="18"/>
                <w:szCs w:val="18"/>
                <w:lang w:val="en-US"/>
              </w:rPr>
              <w:t>, form</w:t>
            </w: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 xml:space="preserve"> is </w:t>
            </w:r>
            <w:r w:rsidR="0031209E" w:rsidRPr="00832FDC">
              <w:rPr>
                <w:rFonts w:ascii="Georgia" w:hAnsi="Georgia"/>
                <w:sz w:val="18"/>
                <w:szCs w:val="18"/>
                <w:lang w:val="en-US"/>
              </w:rPr>
              <w:t>identical to the reference product</w:t>
            </w:r>
            <w:r w:rsidR="00A43C83" w:rsidRPr="00832FDC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5578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3C83" w:rsidRPr="00BB166B" w:rsidRDefault="00840096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BB166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E11" w:rsidRPr="00672AE5" w:rsidTr="00D76554">
        <w:trPr>
          <w:trHeight w:val="6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42E11" w:rsidRPr="00672AE5" w:rsidRDefault="00442E11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442E11" w:rsidRPr="00832FDC" w:rsidRDefault="0031209E" w:rsidP="0031209E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832FDC">
              <w:rPr>
                <w:rFonts w:ascii="Georgia" w:hAnsi="Georgia"/>
                <w:sz w:val="18"/>
                <w:szCs w:val="18"/>
                <w:lang w:val="en-US"/>
              </w:rPr>
              <w:t>Description of deviations in size, material or form: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525205968"/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442E11" w:rsidRDefault="000D2663" w:rsidP="00442E11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326139" w:rsidRPr="00672AE5" w:rsidTr="00D76554">
        <w:trPr>
          <w:trHeight w:val="6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326139" w:rsidRPr="00672AE5" w:rsidRDefault="0031209E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326139" w:rsidRPr="00672AE5" w:rsidRDefault="00326139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119800035"/>
            <w:placeholder>
              <w:docPart w:val="D27824525BD84A67A9F1D082EF0BA8E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326139" w:rsidRPr="00672AE5" w:rsidRDefault="004F5461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E837F6" w:rsidRPr="004F5461" w:rsidTr="00D76554">
        <w:tc>
          <w:tcPr>
            <w:tcW w:w="1985" w:type="dxa"/>
            <w:tcBorders>
              <w:top w:val="nil"/>
              <w:right w:val="nil"/>
            </w:tcBorders>
            <w:shd w:val="pct10" w:color="auto" w:fill="auto"/>
          </w:tcPr>
          <w:p w:rsidR="00E837F6" w:rsidRPr="004F5461" w:rsidRDefault="00E837F6" w:rsidP="003F0FF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  <w:shd w:val="pct10" w:color="auto" w:fill="auto"/>
          </w:tcPr>
          <w:p w:rsidR="00E837F6" w:rsidRPr="004F5461" w:rsidRDefault="00E837F6" w:rsidP="0032613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E837F6" w:rsidRPr="004F5461" w:rsidRDefault="00E837F6" w:rsidP="003F0FF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8552C" w:rsidRDefault="0008552C" w:rsidP="00A43C83">
      <w:pPr>
        <w:spacing w:after="120" w:line="240" w:lineRule="auto"/>
        <w:rPr>
          <w:rFonts w:ascii="Georgia" w:hAnsi="Georgia"/>
          <w:b/>
          <w:sz w:val="20"/>
          <w:szCs w:val="20"/>
        </w:rPr>
      </w:pPr>
    </w:p>
    <w:p w:rsidR="00615381" w:rsidRDefault="00615381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800A7F" w:rsidRPr="00A43C83" w:rsidRDefault="00A43C83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A43C83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D1A" w:rsidRPr="000A58DF" w:rsidTr="00A43C83">
        <w:tc>
          <w:tcPr>
            <w:tcW w:w="9889" w:type="dxa"/>
            <w:shd w:val="clear" w:color="auto" w:fill="auto"/>
          </w:tcPr>
          <w:p w:rsidR="00DE0D1A" w:rsidRPr="00832FDC" w:rsidRDefault="00A0103D" w:rsidP="00A0103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832FDC">
              <w:rPr>
                <w:rFonts w:ascii="Georgia" w:hAnsi="Georgia"/>
                <w:sz w:val="20"/>
                <w:szCs w:val="20"/>
                <w:lang w:val="en-US"/>
              </w:rPr>
              <w:t>Please note that a fee is charged for processing a</w:t>
            </w:r>
            <w:r w:rsidR="0031209E" w:rsidRPr="00832FDC">
              <w:rPr>
                <w:rFonts w:ascii="Georgia" w:hAnsi="Georgia"/>
                <w:sz w:val="20"/>
                <w:szCs w:val="20"/>
                <w:lang w:val="en-US"/>
              </w:rPr>
              <w:t>pplications for plant protection products , see</w:t>
            </w:r>
            <w:hyperlink r:id="rId8" w:history="1">
              <w:r w:rsidR="0031209E" w:rsidRPr="00832FDC">
                <w:rPr>
                  <w:rStyle w:val="Hyperlink"/>
                  <w:rFonts w:ascii="Georgia" w:hAnsi="Georgia"/>
                  <w:sz w:val="20"/>
                  <w:szCs w:val="20"/>
                  <w:lang w:val="en-US"/>
                </w:rPr>
                <w:t xml:space="preserve"> rates</w:t>
              </w:r>
            </w:hyperlink>
            <w:r w:rsidR="0031209E" w:rsidRPr="00832FDC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</w:p>
        </w:tc>
      </w:tr>
    </w:tbl>
    <w:p w:rsidR="006D680D" w:rsidRPr="00832FDC" w:rsidRDefault="006D680D" w:rsidP="00CF52F6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sectPr w:rsidR="006D680D" w:rsidRPr="00832FDC" w:rsidSect="00E837F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23" w:rsidRDefault="00606023" w:rsidP="004F5461">
      <w:pPr>
        <w:spacing w:after="0" w:line="240" w:lineRule="auto"/>
      </w:pPr>
      <w:r>
        <w:separator/>
      </w:r>
    </w:p>
  </w:endnote>
  <w:endnote w:type="continuationSeparator" w:id="0">
    <w:p w:rsidR="00606023" w:rsidRDefault="00606023" w:rsidP="004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02" w:rsidRPr="00832FDC" w:rsidRDefault="004F5461">
    <w:pPr>
      <w:pStyle w:val="Sidefod"/>
      <w:rPr>
        <w:rFonts w:ascii="Georgia" w:hAnsi="Georgia" w:cs="Arial"/>
        <w:sz w:val="16"/>
        <w:szCs w:val="16"/>
        <w:lang w:val="en-US"/>
      </w:rPr>
    </w:pPr>
    <w:r w:rsidRPr="00672AE5">
      <w:rPr>
        <w:rStyle w:val="Fodnotehenvisning"/>
        <w:rFonts w:ascii="Georgia" w:hAnsi="Georgia" w:cs="Arial"/>
        <w:sz w:val="16"/>
        <w:szCs w:val="16"/>
      </w:rPr>
      <w:footnoteRef/>
    </w:r>
    <w:r w:rsidRPr="00832FDC">
      <w:rPr>
        <w:rFonts w:ascii="Georgia" w:hAnsi="Georgia" w:cs="Arial"/>
        <w:sz w:val="16"/>
        <w:szCs w:val="16"/>
        <w:lang w:val="en-US"/>
      </w:rPr>
      <w:t xml:space="preserve"> </w:t>
    </w:r>
    <w:r w:rsidR="00A53D39" w:rsidRPr="00832FDC">
      <w:rPr>
        <w:rFonts w:ascii="Georgia" w:hAnsi="Georgia" w:cs="Arial"/>
        <w:sz w:val="16"/>
        <w:szCs w:val="16"/>
        <w:lang w:val="en-US"/>
      </w:rPr>
      <w:t>Version 06</w:t>
    </w:r>
    <w:r w:rsidR="00864102" w:rsidRPr="00832FDC">
      <w:rPr>
        <w:rFonts w:ascii="Georgia" w:hAnsi="Georgia" w:cs="Arial"/>
        <w:sz w:val="16"/>
        <w:szCs w:val="16"/>
        <w:lang w:val="en-US"/>
      </w:rPr>
      <w:t>-03-2017.</w:t>
    </w:r>
  </w:p>
  <w:p w:rsidR="004F5461" w:rsidRPr="00832FDC" w:rsidRDefault="00864102">
    <w:pPr>
      <w:pStyle w:val="Sidefod"/>
      <w:rPr>
        <w:rFonts w:ascii="Georgia" w:hAnsi="Georgia"/>
        <w:sz w:val="16"/>
        <w:szCs w:val="16"/>
        <w:lang w:val="en-US"/>
      </w:rPr>
    </w:pPr>
    <w:r w:rsidRPr="00832FDC">
      <w:rPr>
        <w:rStyle w:val="Fodnotehenvisning"/>
        <w:rFonts w:ascii="Georgia" w:hAnsi="Georgia" w:cs="Arial"/>
        <w:sz w:val="16"/>
        <w:szCs w:val="16"/>
        <w:lang w:val="en-US"/>
      </w:rPr>
      <w:t>2</w:t>
    </w:r>
    <w:r w:rsidRPr="00832FDC">
      <w:rPr>
        <w:rFonts w:ascii="Georgia" w:hAnsi="Georgia" w:cs="Arial"/>
        <w:sz w:val="16"/>
        <w:szCs w:val="16"/>
        <w:lang w:val="en-US"/>
      </w:rPr>
      <w:t xml:space="preserve"> </w:t>
    </w:r>
    <w:r w:rsidR="00A53D39" w:rsidRPr="00832FDC">
      <w:rPr>
        <w:rFonts w:ascii="Georgia" w:hAnsi="Georgia" w:cs="Arial"/>
        <w:sz w:val="16"/>
        <w:szCs w:val="16"/>
        <w:lang w:val="en-US"/>
      </w:rPr>
      <w:t>Regulation (EC) No 1107/2009 of the European Parliament and of the Council of 21 October 2009 concerning the placing of plant protection products on the market and repealing Council Directives 79/117/EEC and 91/414/EEC.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23" w:rsidRDefault="00606023" w:rsidP="004F5461">
      <w:pPr>
        <w:spacing w:after="0" w:line="240" w:lineRule="auto"/>
      </w:pPr>
      <w:r>
        <w:separator/>
      </w:r>
    </w:p>
  </w:footnote>
  <w:footnote w:type="continuationSeparator" w:id="0">
    <w:p w:rsidR="00606023" w:rsidRDefault="00606023" w:rsidP="004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1" w:rsidRPr="00832FDC" w:rsidRDefault="00F83A14">
    <w:pPr>
      <w:pStyle w:val="Sidehoved"/>
      <w:rPr>
        <w:rFonts w:ascii="Georgia" w:hAnsi="Georgia"/>
        <w:b/>
        <w:sz w:val="20"/>
        <w:szCs w:val="20"/>
        <w:lang w:val="en-US"/>
      </w:rPr>
    </w:pPr>
    <w:r w:rsidRPr="00832FDC">
      <w:rPr>
        <w:rFonts w:ascii="Georgia" w:hAnsi="Georgia"/>
        <w:b/>
        <w:sz w:val="20"/>
        <w:szCs w:val="20"/>
        <w:lang w:val="en-US"/>
      </w:rPr>
      <w:t>APPLICATION FORM</w:t>
    </w:r>
    <w:r w:rsidR="00864102" w:rsidRPr="00832FDC">
      <w:rPr>
        <w:rFonts w:ascii="Georgia" w:hAnsi="Georgia"/>
        <w:sz w:val="20"/>
        <w:szCs w:val="20"/>
        <w:vertAlign w:val="superscript"/>
        <w:lang w:val="en-US"/>
      </w:rPr>
      <w:t>1)</w:t>
    </w:r>
  </w:p>
  <w:p w:rsidR="00F83A14" w:rsidRPr="00832FDC" w:rsidRDefault="00F83A14">
    <w:pPr>
      <w:pStyle w:val="Sidehoved"/>
      <w:rPr>
        <w:rFonts w:ascii="Georgia" w:hAnsi="Georgia"/>
        <w:sz w:val="20"/>
        <w:szCs w:val="20"/>
        <w:lang w:val="en-US"/>
      </w:rPr>
    </w:pPr>
    <w:r w:rsidRPr="00832FDC">
      <w:rPr>
        <w:rFonts w:ascii="Georgia" w:hAnsi="Georgia"/>
        <w:sz w:val="20"/>
        <w:szCs w:val="20"/>
        <w:lang w:val="en-US"/>
      </w:rPr>
      <w:t xml:space="preserve">Parallel trade of plant protection products </w:t>
    </w:r>
  </w:p>
  <w:p w:rsidR="004F5461" w:rsidRPr="004F5461" w:rsidRDefault="00F83A14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Regulation (EC) No. 1107/2009</w:t>
    </w:r>
    <w:r w:rsidR="00864102">
      <w:rPr>
        <w:rFonts w:ascii="Georgia" w:hAnsi="Georgia"/>
        <w:sz w:val="20"/>
        <w:szCs w:val="20"/>
        <w:vertAlign w:val="superscript"/>
      </w:rPr>
      <w:t>2</w:t>
    </w:r>
    <w:r w:rsidR="004F5461" w:rsidRPr="004F5461">
      <w:rPr>
        <w:rFonts w:ascii="Georgia" w:hAnsi="Georgia"/>
        <w:sz w:val="20"/>
        <w:szCs w:val="20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66"/>
    <w:multiLevelType w:val="hybridMultilevel"/>
    <w:tmpl w:val="10B8C816"/>
    <w:lvl w:ilvl="0" w:tplc="F3D26D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696"/>
    <w:multiLevelType w:val="hybridMultilevel"/>
    <w:tmpl w:val="2BEC72C4"/>
    <w:lvl w:ilvl="0" w:tplc="1A324CF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DC"/>
    <w:rsid w:val="000001CE"/>
    <w:rsid w:val="00002AFB"/>
    <w:rsid w:val="0000486F"/>
    <w:rsid w:val="0001116D"/>
    <w:rsid w:val="00012506"/>
    <w:rsid w:val="00013084"/>
    <w:rsid w:val="000141A9"/>
    <w:rsid w:val="00014F0F"/>
    <w:rsid w:val="0001788F"/>
    <w:rsid w:val="00023A09"/>
    <w:rsid w:val="00024841"/>
    <w:rsid w:val="000308DC"/>
    <w:rsid w:val="000315F7"/>
    <w:rsid w:val="00031826"/>
    <w:rsid w:val="000318D0"/>
    <w:rsid w:val="00031A30"/>
    <w:rsid w:val="00031E1E"/>
    <w:rsid w:val="00031F72"/>
    <w:rsid w:val="00032F8D"/>
    <w:rsid w:val="000353DE"/>
    <w:rsid w:val="00035B77"/>
    <w:rsid w:val="00037497"/>
    <w:rsid w:val="000407BE"/>
    <w:rsid w:val="00052F89"/>
    <w:rsid w:val="0005452F"/>
    <w:rsid w:val="00056CD1"/>
    <w:rsid w:val="0005717D"/>
    <w:rsid w:val="00060802"/>
    <w:rsid w:val="0006104B"/>
    <w:rsid w:val="00062C5D"/>
    <w:rsid w:val="000661D6"/>
    <w:rsid w:val="00066B12"/>
    <w:rsid w:val="00067063"/>
    <w:rsid w:val="000728C9"/>
    <w:rsid w:val="0007379C"/>
    <w:rsid w:val="00074279"/>
    <w:rsid w:val="00076BA5"/>
    <w:rsid w:val="000805DD"/>
    <w:rsid w:val="0008552C"/>
    <w:rsid w:val="00086BE1"/>
    <w:rsid w:val="00092074"/>
    <w:rsid w:val="00094047"/>
    <w:rsid w:val="000947C1"/>
    <w:rsid w:val="0009652D"/>
    <w:rsid w:val="000A07E2"/>
    <w:rsid w:val="000A57A0"/>
    <w:rsid w:val="000A58DF"/>
    <w:rsid w:val="000B1FAD"/>
    <w:rsid w:val="000B524B"/>
    <w:rsid w:val="000B5E77"/>
    <w:rsid w:val="000B5F68"/>
    <w:rsid w:val="000B7342"/>
    <w:rsid w:val="000C2E18"/>
    <w:rsid w:val="000C3870"/>
    <w:rsid w:val="000C41B5"/>
    <w:rsid w:val="000C5216"/>
    <w:rsid w:val="000D0A39"/>
    <w:rsid w:val="000D199F"/>
    <w:rsid w:val="000D1C86"/>
    <w:rsid w:val="000D1FEE"/>
    <w:rsid w:val="000D2663"/>
    <w:rsid w:val="000D472A"/>
    <w:rsid w:val="000E05A1"/>
    <w:rsid w:val="000E2C16"/>
    <w:rsid w:val="000E5505"/>
    <w:rsid w:val="000E6FDA"/>
    <w:rsid w:val="000F4FBC"/>
    <w:rsid w:val="000F6AF8"/>
    <w:rsid w:val="001026C0"/>
    <w:rsid w:val="00103DF6"/>
    <w:rsid w:val="00105C12"/>
    <w:rsid w:val="00106693"/>
    <w:rsid w:val="001103D4"/>
    <w:rsid w:val="00115BF6"/>
    <w:rsid w:val="001165C1"/>
    <w:rsid w:val="00117363"/>
    <w:rsid w:val="00121876"/>
    <w:rsid w:val="00124914"/>
    <w:rsid w:val="00124E92"/>
    <w:rsid w:val="001272CF"/>
    <w:rsid w:val="001323F6"/>
    <w:rsid w:val="00134D02"/>
    <w:rsid w:val="00145CD7"/>
    <w:rsid w:val="001474A0"/>
    <w:rsid w:val="00151170"/>
    <w:rsid w:val="0015202C"/>
    <w:rsid w:val="00154D99"/>
    <w:rsid w:val="00157E6B"/>
    <w:rsid w:val="00160951"/>
    <w:rsid w:val="0016102C"/>
    <w:rsid w:val="001633B6"/>
    <w:rsid w:val="00165DD7"/>
    <w:rsid w:val="0016666C"/>
    <w:rsid w:val="00167E8C"/>
    <w:rsid w:val="00171AE5"/>
    <w:rsid w:val="00173AB2"/>
    <w:rsid w:val="00174187"/>
    <w:rsid w:val="00174CF8"/>
    <w:rsid w:val="001766A0"/>
    <w:rsid w:val="00181DDA"/>
    <w:rsid w:val="00183153"/>
    <w:rsid w:val="00184C2A"/>
    <w:rsid w:val="001865BA"/>
    <w:rsid w:val="001949F7"/>
    <w:rsid w:val="00194B8D"/>
    <w:rsid w:val="0019503B"/>
    <w:rsid w:val="001961C9"/>
    <w:rsid w:val="001971F6"/>
    <w:rsid w:val="001A1A63"/>
    <w:rsid w:val="001A273E"/>
    <w:rsid w:val="001A4866"/>
    <w:rsid w:val="001A4CF3"/>
    <w:rsid w:val="001A658C"/>
    <w:rsid w:val="001A7249"/>
    <w:rsid w:val="001A76F9"/>
    <w:rsid w:val="001B129B"/>
    <w:rsid w:val="001B2837"/>
    <w:rsid w:val="001B66F5"/>
    <w:rsid w:val="001C0E13"/>
    <w:rsid w:val="001C1D6F"/>
    <w:rsid w:val="001C1E57"/>
    <w:rsid w:val="001C21A0"/>
    <w:rsid w:val="001C416C"/>
    <w:rsid w:val="001C423C"/>
    <w:rsid w:val="001C60B2"/>
    <w:rsid w:val="001C72D6"/>
    <w:rsid w:val="001D23C5"/>
    <w:rsid w:val="001D26E2"/>
    <w:rsid w:val="001D5E93"/>
    <w:rsid w:val="001D73F3"/>
    <w:rsid w:val="001D7DBA"/>
    <w:rsid w:val="001E46A0"/>
    <w:rsid w:val="001E499E"/>
    <w:rsid w:val="001F7315"/>
    <w:rsid w:val="0020402A"/>
    <w:rsid w:val="0020440D"/>
    <w:rsid w:val="0020519E"/>
    <w:rsid w:val="00205DBD"/>
    <w:rsid w:val="002103EB"/>
    <w:rsid w:val="0021059D"/>
    <w:rsid w:val="002151BD"/>
    <w:rsid w:val="0021593D"/>
    <w:rsid w:val="00217ABA"/>
    <w:rsid w:val="00221106"/>
    <w:rsid w:val="002303AF"/>
    <w:rsid w:val="00231AAD"/>
    <w:rsid w:val="00232688"/>
    <w:rsid w:val="002359E2"/>
    <w:rsid w:val="002372DD"/>
    <w:rsid w:val="002410DF"/>
    <w:rsid w:val="00242A62"/>
    <w:rsid w:val="0024318D"/>
    <w:rsid w:val="0024548C"/>
    <w:rsid w:val="0025734B"/>
    <w:rsid w:val="00260D6D"/>
    <w:rsid w:val="0026460F"/>
    <w:rsid w:val="00264F45"/>
    <w:rsid w:val="00272FC9"/>
    <w:rsid w:val="00275DF3"/>
    <w:rsid w:val="00277AD8"/>
    <w:rsid w:val="00283B43"/>
    <w:rsid w:val="002855E8"/>
    <w:rsid w:val="00286124"/>
    <w:rsid w:val="00286411"/>
    <w:rsid w:val="00286BC2"/>
    <w:rsid w:val="0029487F"/>
    <w:rsid w:val="00295498"/>
    <w:rsid w:val="002972E1"/>
    <w:rsid w:val="00297755"/>
    <w:rsid w:val="002A0189"/>
    <w:rsid w:val="002A1C3A"/>
    <w:rsid w:val="002A324E"/>
    <w:rsid w:val="002A3B23"/>
    <w:rsid w:val="002A5F16"/>
    <w:rsid w:val="002A615D"/>
    <w:rsid w:val="002A61E2"/>
    <w:rsid w:val="002A7072"/>
    <w:rsid w:val="002B381C"/>
    <w:rsid w:val="002B3F40"/>
    <w:rsid w:val="002B4841"/>
    <w:rsid w:val="002B7922"/>
    <w:rsid w:val="002C52B9"/>
    <w:rsid w:val="002C684E"/>
    <w:rsid w:val="002D1935"/>
    <w:rsid w:val="002D258C"/>
    <w:rsid w:val="002D47EC"/>
    <w:rsid w:val="002D5054"/>
    <w:rsid w:val="002D5C25"/>
    <w:rsid w:val="002D6919"/>
    <w:rsid w:val="002E0181"/>
    <w:rsid w:val="002E17C3"/>
    <w:rsid w:val="002E494F"/>
    <w:rsid w:val="002E5F9B"/>
    <w:rsid w:val="002F2AAD"/>
    <w:rsid w:val="002F3037"/>
    <w:rsid w:val="002F609E"/>
    <w:rsid w:val="002F679F"/>
    <w:rsid w:val="0030108B"/>
    <w:rsid w:val="00301270"/>
    <w:rsid w:val="003014EE"/>
    <w:rsid w:val="00301A2F"/>
    <w:rsid w:val="00302EBF"/>
    <w:rsid w:val="0031209E"/>
    <w:rsid w:val="0031394D"/>
    <w:rsid w:val="003140FD"/>
    <w:rsid w:val="00314D25"/>
    <w:rsid w:val="003159F4"/>
    <w:rsid w:val="0032038A"/>
    <w:rsid w:val="00323728"/>
    <w:rsid w:val="00325ED5"/>
    <w:rsid w:val="00326139"/>
    <w:rsid w:val="00326D91"/>
    <w:rsid w:val="00330BB1"/>
    <w:rsid w:val="003312E4"/>
    <w:rsid w:val="003346F6"/>
    <w:rsid w:val="00335EAB"/>
    <w:rsid w:val="00335F26"/>
    <w:rsid w:val="003443E5"/>
    <w:rsid w:val="003474AC"/>
    <w:rsid w:val="00350267"/>
    <w:rsid w:val="003502D9"/>
    <w:rsid w:val="003532F5"/>
    <w:rsid w:val="00353FE3"/>
    <w:rsid w:val="0035421E"/>
    <w:rsid w:val="003546E1"/>
    <w:rsid w:val="00355367"/>
    <w:rsid w:val="00356CCF"/>
    <w:rsid w:val="00370567"/>
    <w:rsid w:val="00374B73"/>
    <w:rsid w:val="003752BA"/>
    <w:rsid w:val="003820DC"/>
    <w:rsid w:val="00382165"/>
    <w:rsid w:val="00383011"/>
    <w:rsid w:val="003855FE"/>
    <w:rsid w:val="00386257"/>
    <w:rsid w:val="00390918"/>
    <w:rsid w:val="00394050"/>
    <w:rsid w:val="00395994"/>
    <w:rsid w:val="003A2063"/>
    <w:rsid w:val="003A395C"/>
    <w:rsid w:val="003A3B21"/>
    <w:rsid w:val="003A3F5D"/>
    <w:rsid w:val="003A62FE"/>
    <w:rsid w:val="003A6D6C"/>
    <w:rsid w:val="003A70F0"/>
    <w:rsid w:val="003B0FE5"/>
    <w:rsid w:val="003B1B69"/>
    <w:rsid w:val="003B26DC"/>
    <w:rsid w:val="003B34AA"/>
    <w:rsid w:val="003B39A9"/>
    <w:rsid w:val="003B3EBF"/>
    <w:rsid w:val="003B77C8"/>
    <w:rsid w:val="003C117A"/>
    <w:rsid w:val="003C220D"/>
    <w:rsid w:val="003C4F4F"/>
    <w:rsid w:val="003C6D27"/>
    <w:rsid w:val="003D0136"/>
    <w:rsid w:val="003D1CFB"/>
    <w:rsid w:val="003D3A75"/>
    <w:rsid w:val="003D4278"/>
    <w:rsid w:val="003D7F97"/>
    <w:rsid w:val="003E0A32"/>
    <w:rsid w:val="003E7999"/>
    <w:rsid w:val="003F027B"/>
    <w:rsid w:val="003F7EFE"/>
    <w:rsid w:val="00400720"/>
    <w:rsid w:val="0040542C"/>
    <w:rsid w:val="00407DBC"/>
    <w:rsid w:val="00407EFE"/>
    <w:rsid w:val="00410E2E"/>
    <w:rsid w:val="004117CB"/>
    <w:rsid w:val="00412C08"/>
    <w:rsid w:val="00413E49"/>
    <w:rsid w:val="00414BE6"/>
    <w:rsid w:val="00414CCD"/>
    <w:rsid w:val="00417996"/>
    <w:rsid w:val="004201DF"/>
    <w:rsid w:val="00421031"/>
    <w:rsid w:val="00421EC6"/>
    <w:rsid w:val="0042288B"/>
    <w:rsid w:val="0043003E"/>
    <w:rsid w:val="004328DC"/>
    <w:rsid w:val="00435463"/>
    <w:rsid w:val="0043779E"/>
    <w:rsid w:val="00437E34"/>
    <w:rsid w:val="00440A96"/>
    <w:rsid w:val="00440EEE"/>
    <w:rsid w:val="004415DA"/>
    <w:rsid w:val="0044225B"/>
    <w:rsid w:val="00442E11"/>
    <w:rsid w:val="0044728A"/>
    <w:rsid w:val="004517DC"/>
    <w:rsid w:val="00451BCB"/>
    <w:rsid w:val="004523D4"/>
    <w:rsid w:val="00452670"/>
    <w:rsid w:val="00452DA2"/>
    <w:rsid w:val="00456AC3"/>
    <w:rsid w:val="00463368"/>
    <w:rsid w:val="00465916"/>
    <w:rsid w:val="004659DC"/>
    <w:rsid w:val="004705EB"/>
    <w:rsid w:val="004709F7"/>
    <w:rsid w:val="00472C08"/>
    <w:rsid w:val="0047464F"/>
    <w:rsid w:val="00477604"/>
    <w:rsid w:val="00487E02"/>
    <w:rsid w:val="00490400"/>
    <w:rsid w:val="004915D9"/>
    <w:rsid w:val="00492A83"/>
    <w:rsid w:val="00494A2E"/>
    <w:rsid w:val="00494E97"/>
    <w:rsid w:val="00496C4F"/>
    <w:rsid w:val="00497EA4"/>
    <w:rsid w:val="004A7CF7"/>
    <w:rsid w:val="004B3DC8"/>
    <w:rsid w:val="004B6F67"/>
    <w:rsid w:val="004B744B"/>
    <w:rsid w:val="004C0D6A"/>
    <w:rsid w:val="004C0E63"/>
    <w:rsid w:val="004D2B6F"/>
    <w:rsid w:val="004D4272"/>
    <w:rsid w:val="004D4533"/>
    <w:rsid w:val="004D7193"/>
    <w:rsid w:val="004D7E27"/>
    <w:rsid w:val="004E2BEB"/>
    <w:rsid w:val="004E4CC3"/>
    <w:rsid w:val="004E6744"/>
    <w:rsid w:val="004E688C"/>
    <w:rsid w:val="004E7413"/>
    <w:rsid w:val="004F0148"/>
    <w:rsid w:val="004F06F2"/>
    <w:rsid w:val="004F11D4"/>
    <w:rsid w:val="004F3548"/>
    <w:rsid w:val="004F3785"/>
    <w:rsid w:val="004F3A27"/>
    <w:rsid w:val="004F5461"/>
    <w:rsid w:val="004F61DE"/>
    <w:rsid w:val="004F6FFD"/>
    <w:rsid w:val="00502CCF"/>
    <w:rsid w:val="005038BA"/>
    <w:rsid w:val="005045CE"/>
    <w:rsid w:val="0050787D"/>
    <w:rsid w:val="00510D90"/>
    <w:rsid w:val="005118B0"/>
    <w:rsid w:val="00513189"/>
    <w:rsid w:val="005175C5"/>
    <w:rsid w:val="00521E7C"/>
    <w:rsid w:val="0052225A"/>
    <w:rsid w:val="00522E0E"/>
    <w:rsid w:val="00523023"/>
    <w:rsid w:val="0053046E"/>
    <w:rsid w:val="005312D2"/>
    <w:rsid w:val="00531A46"/>
    <w:rsid w:val="005324CB"/>
    <w:rsid w:val="00532AFF"/>
    <w:rsid w:val="00535F21"/>
    <w:rsid w:val="00537E29"/>
    <w:rsid w:val="00544AAF"/>
    <w:rsid w:val="0054595F"/>
    <w:rsid w:val="00546127"/>
    <w:rsid w:val="00552B57"/>
    <w:rsid w:val="00553D43"/>
    <w:rsid w:val="0055678D"/>
    <w:rsid w:val="00556AE3"/>
    <w:rsid w:val="00562D7F"/>
    <w:rsid w:val="0056312C"/>
    <w:rsid w:val="00563169"/>
    <w:rsid w:val="00565316"/>
    <w:rsid w:val="00570F5F"/>
    <w:rsid w:val="0057122A"/>
    <w:rsid w:val="00571A66"/>
    <w:rsid w:val="00572D99"/>
    <w:rsid w:val="00574C2D"/>
    <w:rsid w:val="00575BB1"/>
    <w:rsid w:val="005801BB"/>
    <w:rsid w:val="00581D3F"/>
    <w:rsid w:val="00583625"/>
    <w:rsid w:val="005870C8"/>
    <w:rsid w:val="0059463E"/>
    <w:rsid w:val="00594BE1"/>
    <w:rsid w:val="00596048"/>
    <w:rsid w:val="005A06E5"/>
    <w:rsid w:val="005A0FC9"/>
    <w:rsid w:val="005A1FBD"/>
    <w:rsid w:val="005A36B7"/>
    <w:rsid w:val="005A3B1B"/>
    <w:rsid w:val="005A5DF7"/>
    <w:rsid w:val="005B19E9"/>
    <w:rsid w:val="005B5159"/>
    <w:rsid w:val="005C05A6"/>
    <w:rsid w:val="005C222B"/>
    <w:rsid w:val="005C3CC2"/>
    <w:rsid w:val="005C784C"/>
    <w:rsid w:val="005D517E"/>
    <w:rsid w:val="005D52A5"/>
    <w:rsid w:val="005E3F1B"/>
    <w:rsid w:val="005E4BBF"/>
    <w:rsid w:val="00605358"/>
    <w:rsid w:val="00606023"/>
    <w:rsid w:val="00606AC8"/>
    <w:rsid w:val="00610A89"/>
    <w:rsid w:val="00614555"/>
    <w:rsid w:val="00614860"/>
    <w:rsid w:val="00615381"/>
    <w:rsid w:val="006213FC"/>
    <w:rsid w:val="00623BD8"/>
    <w:rsid w:val="006333D5"/>
    <w:rsid w:val="00634628"/>
    <w:rsid w:val="00640953"/>
    <w:rsid w:val="00644E48"/>
    <w:rsid w:val="00645E74"/>
    <w:rsid w:val="006472FD"/>
    <w:rsid w:val="00653EF3"/>
    <w:rsid w:val="00654AAD"/>
    <w:rsid w:val="0065722A"/>
    <w:rsid w:val="00662E7D"/>
    <w:rsid w:val="00664242"/>
    <w:rsid w:val="00664B82"/>
    <w:rsid w:val="00665D2D"/>
    <w:rsid w:val="00672AE5"/>
    <w:rsid w:val="00672BA1"/>
    <w:rsid w:val="00674E15"/>
    <w:rsid w:val="00676CC4"/>
    <w:rsid w:val="006774A3"/>
    <w:rsid w:val="00682613"/>
    <w:rsid w:val="00682D9E"/>
    <w:rsid w:val="00683F97"/>
    <w:rsid w:val="00684862"/>
    <w:rsid w:val="0069178A"/>
    <w:rsid w:val="006929EB"/>
    <w:rsid w:val="006937B7"/>
    <w:rsid w:val="00693A5A"/>
    <w:rsid w:val="00696144"/>
    <w:rsid w:val="006963B3"/>
    <w:rsid w:val="006A0DC3"/>
    <w:rsid w:val="006A153A"/>
    <w:rsid w:val="006A37EB"/>
    <w:rsid w:val="006A49B3"/>
    <w:rsid w:val="006B326B"/>
    <w:rsid w:val="006B5753"/>
    <w:rsid w:val="006C34EF"/>
    <w:rsid w:val="006C3691"/>
    <w:rsid w:val="006C5209"/>
    <w:rsid w:val="006C5A18"/>
    <w:rsid w:val="006D0C57"/>
    <w:rsid w:val="006D2573"/>
    <w:rsid w:val="006D5009"/>
    <w:rsid w:val="006D5026"/>
    <w:rsid w:val="006D680D"/>
    <w:rsid w:val="006D754E"/>
    <w:rsid w:val="006E178D"/>
    <w:rsid w:val="006E278F"/>
    <w:rsid w:val="006E2FFA"/>
    <w:rsid w:val="006E52FB"/>
    <w:rsid w:val="006E691A"/>
    <w:rsid w:val="006E6C08"/>
    <w:rsid w:val="006F3B8F"/>
    <w:rsid w:val="006F676B"/>
    <w:rsid w:val="006F6CBD"/>
    <w:rsid w:val="006F7497"/>
    <w:rsid w:val="00703F47"/>
    <w:rsid w:val="00704985"/>
    <w:rsid w:val="00705E9A"/>
    <w:rsid w:val="007111CE"/>
    <w:rsid w:val="007132B7"/>
    <w:rsid w:val="00713FA9"/>
    <w:rsid w:val="007150C6"/>
    <w:rsid w:val="00716B75"/>
    <w:rsid w:val="00717712"/>
    <w:rsid w:val="00720336"/>
    <w:rsid w:val="007226A8"/>
    <w:rsid w:val="007336BF"/>
    <w:rsid w:val="00736535"/>
    <w:rsid w:val="007403FA"/>
    <w:rsid w:val="007405BB"/>
    <w:rsid w:val="0074212A"/>
    <w:rsid w:val="00743FAA"/>
    <w:rsid w:val="007451C7"/>
    <w:rsid w:val="00745358"/>
    <w:rsid w:val="007470A9"/>
    <w:rsid w:val="00752A17"/>
    <w:rsid w:val="00761400"/>
    <w:rsid w:val="00763597"/>
    <w:rsid w:val="00763E6C"/>
    <w:rsid w:val="00766C0F"/>
    <w:rsid w:val="00770DD7"/>
    <w:rsid w:val="00771335"/>
    <w:rsid w:val="00772424"/>
    <w:rsid w:val="0077377B"/>
    <w:rsid w:val="007748FC"/>
    <w:rsid w:val="00775D4B"/>
    <w:rsid w:val="00780BA8"/>
    <w:rsid w:val="00784B19"/>
    <w:rsid w:val="00785562"/>
    <w:rsid w:val="00785CB2"/>
    <w:rsid w:val="00786CB5"/>
    <w:rsid w:val="00787914"/>
    <w:rsid w:val="007962C5"/>
    <w:rsid w:val="00797D6E"/>
    <w:rsid w:val="007A1549"/>
    <w:rsid w:val="007A381F"/>
    <w:rsid w:val="007A38FF"/>
    <w:rsid w:val="007A5B4D"/>
    <w:rsid w:val="007A773B"/>
    <w:rsid w:val="007B3415"/>
    <w:rsid w:val="007B494A"/>
    <w:rsid w:val="007C0528"/>
    <w:rsid w:val="007C1478"/>
    <w:rsid w:val="007C22B3"/>
    <w:rsid w:val="007C69E8"/>
    <w:rsid w:val="007D0777"/>
    <w:rsid w:val="007D1FB6"/>
    <w:rsid w:val="007D4BA6"/>
    <w:rsid w:val="007E3146"/>
    <w:rsid w:val="007E4301"/>
    <w:rsid w:val="007E6418"/>
    <w:rsid w:val="007F03A1"/>
    <w:rsid w:val="007F2E98"/>
    <w:rsid w:val="007F4DD2"/>
    <w:rsid w:val="007F5A01"/>
    <w:rsid w:val="007F640D"/>
    <w:rsid w:val="007F75DE"/>
    <w:rsid w:val="00800A7F"/>
    <w:rsid w:val="008033BB"/>
    <w:rsid w:val="00803E66"/>
    <w:rsid w:val="0080792D"/>
    <w:rsid w:val="0081105A"/>
    <w:rsid w:val="00815597"/>
    <w:rsid w:val="0081775E"/>
    <w:rsid w:val="00820682"/>
    <w:rsid w:val="00821573"/>
    <w:rsid w:val="00832FDC"/>
    <w:rsid w:val="00833D96"/>
    <w:rsid w:val="0083494B"/>
    <w:rsid w:val="00837952"/>
    <w:rsid w:val="00840096"/>
    <w:rsid w:val="0084097B"/>
    <w:rsid w:val="008409D4"/>
    <w:rsid w:val="008421E0"/>
    <w:rsid w:val="008429F2"/>
    <w:rsid w:val="00843F91"/>
    <w:rsid w:val="0084416D"/>
    <w:rsid w:val="008445B2"/>
    <w:rsid w:val="00844608"/>
    <w:rsid w:val="008470E9"/>
    <w:rsid w:val="008514B3"/>
    <w:rsid w:val="00851C16"/>
    <w:rsid w:val="0086075F"/>
    <w:rsid w:val="00864102"/>
    <w:rsid w:val="00864445"/>
    <w:rsid w:val="00865BED"/>
    <w:rsid w:val="008673C1"/>
    <w:rsid w:val="00871EC0"/>
    <w:rsid w:val="0087260C"/>
    <w:rsid w:val="00876698"/>
    <w:rsid w:val="008777AB"/>
    <w:rsid w:val="008862D0"/>
    <w:rsid w:val="00886510"/>
    <w:rsid w:val="0088651F"/>
    <w:rsid w:val="008868C4"/>
    <w:rsid w:val="00886CFE"/>
    <w:rsid w:val="00886D35"/>
    <w:rsid w:val="0089428F"/>
    <w:rsid w:val="00895258"/>
    <w:rsid w:val="00895F08"/>
    <w:rsid w:val="008A0712"/>
    <w:rsid w:val="008A1A4B"/>
    <w:rsid w:val="008A3B10"/>
    <w:rsid w:val="008A7056"/>
    <w:rsid w:val="008A7CBD"/>
    <w:rsid w:val="008A7D0F"/>
    <w:rsid w:val="008B1F97"/>
    <w:rsid w:val="008B291D"/>
    <w:rsid w:val="008B32AD"/>
    <w:rsid w:val="008B4E0A"/>
    <w:rsid w:val="008B5F79"/>
    <w:rsid w:val="008C2F3D"/>
    <w:rsid w:val="008C3811"/>
    <w:rsid w:val="008D0E4E"/>
    <w:rsid w:val="008D1AFC"/>
    <w:rsid w:val="008E08CF"/>
    <w:rsid w:val="008E4B59"/>
    <w:rsid w:val="008E7D14"/>
    <w:rsid w:val="008F1247"/>
    <w:rsid w:val="008F29A6"/>
    <w:rsid w:val="008F3B82"/>
    <w:rsid w:val="008F7E81"/>
    <w:rsid w:val="00901469"/>
    <w:rsid w:val="009026AB"/>
    <w:rsid w:val="00905FDF"/>
    <w:rsid w:val="009101EF"/>
    <w:rsid w:val="009111EE"/>
    <w:rsid w:val="00911A41"/>
    <w:rsid w:val="009130A1"/>
    <w:rsid w:val="0091325B"/>
    <w:rsid w:val="009141E8"/>
    <w:rsid w:val="009175F3"/>
    <w:rsid w:val="0091795E"/>
    <w:rsid w:val="00917E53"/>
    <w:rsid w:val="00921544"/>
    <w:rsid w:val="00926852"/>
    <w:rsid w:val="00932B91"/>
    <w:rsid w:val="00934637"/>
    <w:rsid w:val="009369ED"/>
    <w:rsid w:val="00946070"/>
    <w:rsid w:val="0095142B"/>
    <w:rsid w:val="00952AF4"/>
    <w:rsid w:val="00952E0B"/>
    <w:rsid w:val="00953B8A"/>
    <w:rsid w:val="00964D73"/>
    <w:rsid w:val="0096530E"/>
    <w:rsid w:val="00966DE2"/>
    <w:rsid w:val="00967B93"/>
    <w:rsid w:val="00970215"/>
    <w:rsid w:val="009709E4"/>
    <w:rsid w:val="00971359"/>
    <w:rsid w:val="0097393A"/>
    <w:rsid w:val="009743F2"/>
    <w:rsid w:val="009755F4"/>
    <w:rsid w:val="009758FA"/>
    <w:rsid w:val="00976CB2"/>
    <w:rsid w:val="00982475"/>
    <w:rsid w:val="009828AA"/>
    <w:rsid w:val="00986B48"/>
    <w:rsid w:val="00997B6F"/>
    <w:rsid w:val="009A1168"/>
    <w:rsid w:val="009A4BCB"/>
    <w:rsid w:val="009A7E21"/>
    <w:rsid w:val="009B0E18"/>
    <w:rsid w:val="009B2883"/>
    <w:rsid w:val="009B296F"/>
    <w:rsid w:val="009B536D"/>
    <w:rsid w:val="009B56A8"/>
    <w:rsid w:val="009B7D48"/>
    <w:rsid w:val="009C7DCE"/>
    <w:rsid w:val="009D27C7"/>
    <w:rsid w:val="009D3E7C"/>
    <w:rsid w:val="009D4544"/>
    <w:rsid w:val="009D5207"/>
    <w:rsid w:val="009D5EDA"/>
    <w:rsid w:val="009D72BC"/>
    <w:rsid w:val="009D767D"/>
    <w:rsid w:val="009D78AD"/>
    <w:rsid w:val="009E58A2"/>
    <w:rsid w:val="009E6D91"/>
    <w:rsid w:val="009F1431"/>
    <w:rsid w:val="009F2393"/>
    <w:rsid w:val="009F2A5F"/>
    <w:rsid w:val="00A0103D"/>
    <w:rsid w:val="00A03BC8"/>
    <w:rsid w:val="00A05FE3"/>
    <w:rsid w:val="00A10251"/>
    <w:rsid w:val="00A11A09"/>
    <w:rsid w:val="00A12F22"/>
    <w:rsid w:val="00A13192"/>
    <w:rsid w:val="00A215DA"/>
    <w:rsid w:val="00A22887"/>
    <w:rsid w:val="00A24B6F"/>
    <w:rsid w:val="00A24E82"/>
    <w:rsid w:val="00A256C8"/>
    <w:rsid w:val="00A35A2D"/>
    <w:rsid w:val="00A40E13"/>
    <w:rsid w:val="00A43C83"/>
    <w:rsid w:val="00A50F46"/>
    <w:rsid w:val="00A52A64"/>
    <w:rsid w:val="00A53D39"/>
    <w:rsid w:val="00A55953"/>
    <w:rsid w:val="00A55C3E"/>
    <w:rsid w:val="00A56DFA"/>
    <w:rsid w:val="00A577E3"/>
    <w:rsid w:val="00A57846"/>
    <w:rsid w:val="00A629EE"/>
    <w:rsid w:val="00A62C97"/>
    <w:rsid w:val="00A6431C"/>
    <w:rsid w:val="00A64DFD"/>
    <w:rsid w:val="00A650F8"/>
    <w:rsid w:val="00A66D1F"/>
    <w:rsid w:val="00A71E62"/>
    <w:rsid w:val="00A72FF6"/>
    <w:rsid w:val="00A73146"/>
    <w:rsid w:val="00A734C9"/>
    <w:rsid w:val="00A73C47"/>
    <w:rsid w:val="00A7787E"/>
    <w:rsid w:val="00A80C57"/>
    <w:rsid w:val="00A812CB"/>
    <w:rsid w:val="00A825C1"/>
    <w:rsid w:val="00A8279C"/>
    <w:rsid w:val="00A82F8D"/>
    <w:rsid w:val="00A84713"/>
    <w:rsid w:val="00A86A01"/>
    <w:rsid w:val="00A87E1F"/>
    <w:rsid w:val="00A913F6"/>
    <w:rsid w:val="00A91BB1"/>
    <w:rsid w:val="00A93B4A"/>
    <w:rsid w:val="00A94A0D"/>
    <w:rsid w:val="00AA2653"/>
    <w:rsid w:val="00AA28EC"/>
    <w:rsid w:val="00AA3137"/>
    <w:rsid w:val="00AA5E80"/>
    <w:rsid w:val="00AB27F8"/>
    <w:rsid w:val="00AB3E20"/>
    <w:rsid w:val="00AC22F1"/>
    <w:rsid w:val="00AC5EE4"/>
    <w:rsid w:val="00AC7917"/>
    <w:rsid w:val="00AD09EC"/>
    <w:rsid w:val="00AD362E"/>
    <w:rsid w:val="00AD3978"/>
    <w:rsid w:val="00AD5D71"/>
    <w:rsid w:val="00AE0007"/>
    <w:rsid w:val="00AE2341"/>
    <w:rsid w:val="00AE24AC"/>
    <w:rsid w:val="00AF4B48"/>
    <w:rsid w:val="00AF51C1"/>
    <w:rsid w:val="00AF7DFC"/>
    <w:rsid w:val="00B01A66"/>
    <w:rsid w:val="00B0244E"/>
    <w:rsid w:val="00B0265F"/>
    <w:rsid w:val="00B0331A"/>
    <w:rsid w:val="00B04223"/>
    <w:rsid w:val="00B0487C"/>
    <w:rsid w:val="00B06CEC"/>
    <w:rsid w:val="00B122A0"/>
    <w:rsid w:val="00B15723"/>
    <w:rsid w:val="00B15946"/>
    <w:rsid w:val="00B15FE7"/>
    <w:rsid w:val="00B2288C"/>
    <w:rsid w:val="00B24780"/>
    <w:rsid w:val="00B24FD0"/>
    <w:rsid w:val="00B26242"/>
    <w:rsid w:val="00B3350C"/>
    <w:rsid w:val="00B34F33"/>
    <w:rsid w:val="00B35C13"/>
    <w:rsid w:val="00B36775"/>
    <w:rsid w:val="00B3695D"/>
    <w:rsid w:val="00B433FC"/>
    <w:rsid w:val="00B43560"/>
    <w:rsid w:val="00B4506B"/>
    <w:rsid w:val="00B45DAE"/>
    <w:rsid w:val="00B46C83"/>
    <w:rsid w:val="00B504A5"/>
    <w:rsid w:val="00B54827"/>
    <w:rsid w:val="00B5569A"/>
    <w:rsid w:val="00B61C97"/>
    <w:rsid w:val="00B64068"/>
    <w:rsid w:val="00B719C4"/>
    <w:rsid w:val="00B72DB6"/>
    <w:rsid w:val="00B73721"/>
    <w:rsid w:val="00B73BF7"/>
    <w:rsid w:val="00B741D0"/>
    <w:rsid w:val="00B752CE"/>
    <w:rsid w:val="00B7696D"/>
    <w:rsid w:val="00B77E71"/>
    <w:rsid w:val="00B8230E"/>
    <w:rsid w:val="00B852A4"/>
    <w:rsid w:val="00B94A1E"/>
    <w:rsid w:val="00B94B85"/>
    <w:rsid w:val="00B96337"/>
    <w:rsid w:val="00BA185F"/>
    <w:rsid w:val="00BA2B08"/>
    <w:rsid w:val="00BA48C6"/>
    <w:rsid w:val="00BA4E2D"/>
    <w:rsid w:val="00BA5FE6"/>
    <w:rsid w:val="00BA70C8"/>
    <w:rsid w:val="00BB0DEB"/>
    <w:rsid w:val="00BB166B"/>
    <w:rsid w:val="00BB56B6"/>
    <w:rsid w:val="00BC32D5"/>
    <w:rsid w:val="00BC32EB"/>
    <w:rsid w:val="00BC38C4"/>
    <w:rsid w:val="00BC46B1"/>
    <w:rsid w:val="00BC4FBF"/>
    <w:rsid w:val="00BD2215"/>
    <w:rsid w:val="00BD46EC"/>
    <w:rsid w:val="00BD70FE"/>
    <w:rsid w:val="00BE3146"/>
    <w:rsid w:val="00BE5A6F"/>
    <w:rsid w:val="00BF2083"/>
    <w:rsid w:val="00BF6ED5"/>
    <w:rsid w:val="00BF76DB"/>
    <w:rsid w:val="00BF7EB6"/>
    <w:rsid w:val="00C026EA"/>
    <w:rsid w:val="00C05E97"/>
    <w:rsid w:val="00C06AFD"/>
    <w:rsid w:val="00C102CF"/>
    <w:rsid w:val="00C11795"/>
    <w:rsid w:val="00C128CB"/>
    <w:rsid w:val="00C13B49"/>
    <w:rsid w:val="00C14E14"/>
    <w:rsid w:val="00C1750A"/>
    <w:rsid w:val="00C177E4"/>
    <w:rsid w:val="00C21F59"/>
    <w:rsid w:val="00C2380E"/>
    <w:rsid w:val="00C25470"/>
    <w:rsid w:val="00C2589E"/>
    <w:rsid w:val="00C271D4"/>
    <w:rsid w:val="00C30A6A"/>
    <w:rsid w:val="00C30D8E"/>
    <w:rsid w:val="00C31D27"/>
    <w:rsid w:val="00C34976"/>
    <w:rsid w:val="00C373AF"/>
    <w:rsid w:val="00C40E48"/>
    <w:rsid w:val="00C429F7"/>
    <w:rsid w:val="00C4382D"/>
    <w:rsid w:val="00C43F21"/>
    <w:rsid w:val="00C54323"/>
    <w:rsid w:val="00C54FF9"/>
    <w:rsid w:val="00C5619E"/>
    <w:rsid w:val="00C61600"/>
    <w:rsid w:val="00C7038B"/>
    <w:rsid w:val="00C705EC"/>
    <w:rsid w:val="00C76F76"/>
    <w:rsid w:val="00C7735E"/>
    <w:rsid w:val="00C860DA"/>
    <w:rsid w:val="00C87371"/>
    <w:rsid w:val="00C9328B"/>
    <w:rsid w:val="00C96AE9"/>
    <w:rsid w:val="00C96D2A"/>
    <w:rsid w:val="00CA08F3"/>
    <w:rsid w:val="00CA2D7E"/>
    <w:rsid w:val="00CA52FC"/>
    <w:rsid w:val="00CA5F47"/>
    <w:rsid w:val="00CA7D1D"/>
    <w:rsid w:val="00CB76DD"/>
    <w:rsid w:val="00CC0684"/>
    <w:rsid w:val="00CC19C2"/>
    <w:rsid w:val="00CC2814"/>
    <w:rsid w:val="00CC3F55"/>
    <w:rsid w:val="00CD122A"/>
    <w:rsid w:val="00CD4EFE"/>
    <w:rsid w:val="00CE07C5"/>
    <w:rsid w:val="00CE155B"/>
    <w:rsid w:val="00CE37D9"/>
    <w:rsid w:val="00CE6180"/>
    <w:rsid w:val="00CF4990"/>
    <w:rsid w:val="00CF49CA"/>
    <w:rsid w:val="00CF52F6"/>
    <w:rsid w:val="00CF7EC0"/>
    <w:rsid w:val="00D05B84"/>
    <w:rsid w:val="00D07769"/>
    <w:rsid w:val="00D07BD6"/>
    <w:rsid w:val="00D106F8"/>
    <w:rsid w:val="00D1141C"/>
    <w:rsid w:val="00D15C7E"/>
    <w:rsid w:val="00D16764"/>
    <w:rsid w:val="00D1704F"/>
    <w:rsid w:val="00D21712"/>
    <w:rsid w:val="00D238B9"/>
    <w:rsid w:val="00D25A8E"/>
    <w:rsid w:val="00D318A1"/>
    <w:rsid w:val="00D31E4F"/>
    <w:rsid w:val="00D40593"/>
    <w:rsid w:val="00D50DEF"/>
    <w:rsid w:val="00D519E8"/>
    <w:rsid w:val="00D51BBF"/>
    <w:rsid w:val="00D52EFF"/>
    <w:rsid w:val="00D53829"/>
    <w:rsid w:val="00D6183C"/>
    <w:rsid w:val="00D61848"/>
    <w:rsid w:val="00D63FC3"/>
    <w:rsid w:val="00D66779"/>
    <w:rsid w:val="00D669E7"/>
    <w:rsid w:val="00D67BE2"/>
    <w:rsid w:val="00D70DE8"/>
    <w:rsid w:val="00D72F60"/>
    <w:rsid w:val="00D76554"/>
    <w:rsid w:val="00D93456"/>
    <w:rsid w:val="00D95017"/>
    <w:rsid w:val="00D95B85"/>
    <w:rsid w:val="00D971D6"/>
    <w:rsid w:val="00D97C74"/>
    <w:rsid w:val="00DA0110"/>
    <w:rsid w:val="00DA0533"/>
    <w:rsid w:val="00DA2940"/>
    <w:rsid w:val="00DA3271"/>
    <w:rsid w:val="00DA6409"/>
    <w:rsid w:val="00DB323C"/>
    <w:rsid w:val="00DB51FC"/>
    <w:rsid w:val="00DC0B48"/>
    <w:rsid w:val="00DD10A4"/>
    <w:rsid w:val="00DD11C0"/>
    <w:rsid w:val="00DD3200"/>
    <w:rsid w:val="00DE0D1A"/>
    <w:rsid w:val="00DE0D4D"/>
    <w:rsid w:val="00DE1F5E"/>
    <w:rsid w:val="00DE469E"/>
    <w:rsid w:val="00DE5A67"/>
    <w:rsid w:val="00DE6B19"/>
    <w:rsid w:val="00DF271F"/>
    <w:rsid w:val="00DF371B"/>
    <w:rsid w:val="00DF4F50"/>
    <w:rsid w:val="00DF50B3"/>
    <w:rsid w:val="00DF7C0D"/>
    <w:rsid w:val="00E00EA4"/>
    <w:rsid w:val="00E01152"/>
    <w:rsid w:val="00E01191"/>
    <w:rsid w:val="00E12582"/>
    <w:rsid w:val="00E14154"/>
    <w:rsid w:val="00E17279"/>
    <w:rsid w:val="00E23158"/>
    <w:rsid w:val="00E301E0"/>
    <w:rsid w:val="00E3135D"/>
    <w:rsid w:val="00E33239"/>
    <w:rsid w:val="00E36ED7"/>
    <w:rsid w:val="00E44148"/>
    <w:rsid w:val="00E45628"/>
    <w:rsid w:val="00E45C8D"/>
    <w:rsid w:val="00E4765E"/>
    <w:rsid w:val="00E5609F"/>
    <w:rsid w:val="00E56C87"/>
    <w:rsid w:val="00E60F8E"/>
    <w:rsid w:val="00E66286"/>
    <w:rsid w:val="00E663FF"/>
    <w:rsid w:val="00E6686C"/>
    <w:rsid w:val="00E66AAB"/>
    <w:rsid w:val="00E72451"/>
    <w:rsid w:val="00E743B9"/>
    <w:rsid w:val="00E75A0F"/>
    <w:rsid w:val="00E75DCF"/>
    <w:rsid w:val="00E825C7"/>
    <w:rsid w:val="00E837F6"/>
    <w:rsid w:val="00E83ACC"/>
    <w:rsid w:val="00E934BB"/>
    <w:rsid w:val="00E97D84"/>
    <w:rsid w:val="00EA1ADA"/>
    <w:rsid w:val="00EA3CB5"/>
    <w:rsid w:val="00EA4229"/>
    <w:rsid w:val="00EA5ED4"/>
    <w:rsid w:val="00EB48C3"/>
    <w:rsid w:val="00EB5070"/>
    <w:rsid w:val="00EB7EE9"/>
    <w:rsid w:val="00EC0366"/>
    <w:rsid w:val="00EC08D6"/>
    <w:rsid w:val="00EC08E9"/>
    <w:rsid w:val="00EC2693"/>
    <w:rsid w:val="00EC2832"/>
    <w:rsid w:val="00EC303D"/>
    <w:rsid w:val="00EC4D85"/>
    <w:rsid w:val="00EC664C"/>
    <w:rsid w:val="00ED3999"/>
    <w:rsid w:val="00ED787D"/>
    <w:rsid w:val="00EE2813"/>
    <w:rsid w:val="00EE4AE2"/>
    <w:rsid w:val="00EE5EEA"/>
    <w:rsid w:val="00EE6ACD"/>
    <w:rsid w:val="00EE7465"/>
    <w:rsid w:val="00EF0FC7"/>
    <w:rsid w:val="00EF32EB"/>
    <w:rsid w:val="00EF3A5D"/>
    <w:rsid w:val="00EF752D"/>
    <w:rsid w:val="00F00BA9"/>
    <w:rsid w:val="00F00F58"/>
    <w:rsid w:val="00F02831"/>
    <w:rsid w:val="00F030EF"/>
    <w:rsid w:val="00F0615E"/>
    <w:rsid w:val="00F10863"/>
    <w:rsid w:val="00F114FE"/>
    <w:rsid w:val="00F13832"/>
    <w:rsid w:val="00F141C4"/>
    <w:rsid w:val="00F15FD9"/>
    <w:rsid w:val="00F20055"/>
    <w:rsid w:val="00F20F5F"/>
    <w:rsid w:val="00F24006"/>
    <w:rsid w:val="00F24714"/>
    <w:rsid w:val="00F328D7"/>
    <w:rsid w:val="00F3350B"/>
    <w:rsid w:val="00F34545"/>
    <w:rsid w:val="00F42162"/>
    <w:rsid w:val="00F4322E"/>
    <w:rsid w:val="00F43FBA"/>
    <w:rsid w:val="00F51EB6"/>
    <w:rsid w:val="00F556C9"/>
    <w:rsid w:val="00F55FE5"/>
    <w:rsid w:val="00F56943"/>
    <w:rsid w:val="00F64A28"/>
    <w:rsid w:val="00F67797"/>
    <w:rsid w:val="00F70FA6"/>
    <w:rsid w:val="00F769BB"/>
    <w:rsid w:val="00F82177"/>
    <w:rsid w:val="00F83A14"/>
    <w:rsid w:val="00F844D7"/>
    <w:rsid w:val="00F844DF"/>
    <w:rsid w:val="00F84515"/>
    <w:rsid w:val="00F84737"/>
    <w:rsid w:val="00F853A6"/>
    <w:rsid w:val="00F90276"/>
    <w:rsid w:val="00F9073F"/>
    <w:rsid w:val="00F92BB7"/>
    <w:rsid w:val="00F92CA5"/>
    <w:rsid w:val="00F93385"/>
    <w:rsid w:val="00F950B7"/>
    <w:rsid w:val="00FA3203"/>
    <w:rsid w:val="00FA601E"/>
    <w:rsid w:val="00FA60C2"/>
    <w:rsid w:val="00FA6B2D"/>
    <w:rsid w:val="00FA777A"/>
    <w:rsid w:val="00FA7C6E"/>
    <w:rsid w:val="00FA7C99"/>
    <w:rsid w:val="00FB11A8"/>
    <w:rsid w:val="00FB19C8"/>
    <w:rsid w:val="00FB2124"/>
    <w:rsid w:val="00FB339E"/>
    <w:rsid w:val="00FB6060"/>
    <w:rsid w:val="00FC0C69"/>
    <w:rsid w:val="00FC1FC0"/>
    <w:rsid w:val="00FC45F2"/>
    <w:rsid w:val="00FD1580"/>
    <w:rsid w:val="00FD57A0"/>
    <w:rsid w:val="00FD6FA6"/>
    <w:rsid w:val="00FE00D8"/>
    <w:rsid w:val="00FE1B72"/>
    <w:rsid w:val="00FE4CE5"/>
    <w:rsid w:val="00FE52C7"/>
    <w:rsid w:val="00FE5474"/>
    <w:rsid w:val="00FE5880"/>
    <w:rsid w:val="00FE5C93"/>
    <w:rsid w:val="00FF3432"/>
    <w:rsid w:val="00FF39F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8679-28AE-4823-8C7E-106EA81D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640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6409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DA6409"/>
  </w:style>
  <w:style w:type="paragraph" w:styleId="Listeafsnit">
    <w:name w:val="List Paragraph"/>
    <w:basedOn w:val="Normal"/>
    <w:uiPriority w:val="34"/>
    <w:qFormat/>
    <w:rsid w:val="00326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5461"/>
  </w:style>
  <w:style w:type="paragraph" w:styleId="Sidefod">
    <w:name w:val="footer"/>
    <w:basedOn w:val="Normal"/>
    <w:link w:val="Sidefo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5461"/>
  </w:style>
  <w:style w:type="character" w:styleId="Fodnotehenvisning">
    <w:name w:val="footnote reference"/>
    <w:semiHidden/>
    <w:rsid w:val="004F546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D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mst.dk/topics/pesticides/applications-for-authorisation-after-14-june-2011/fe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4504\Downloads\ansoegningsskema_06-03-2017_parallelimport_eng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B2638B8DF4D718FB4F8315CA1D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3E894-5BDA-4D4B-9026-1E8CAB7EC19C}"/>
      </w:docPartPr>
      <w:docPartBody>
        <w:p w:rsidR="007F568D" w:rsidRDefault="00F22ACF">
          <w:pPr>
            <w:pStyle w:val="FACB2638B8DF4D718FB4F8315CA1DCE5"/>
          </w:pPr>
          <w:r w:rsidRPr="0055637B">
            <w:rPr>
              <w:rStyle w:val="Pladsholdertekst"/>
            </w:rPr>
            <w:t>Vælg et element.</w:t>
          </w:r>
        </w:p>
      </w:docPartBody>
    </w:docPart>
    <w:docPart>
      <w:docPartPr>
        <w:name w:val="407F6B5931584E3392D0D2E929850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4B168-8C3B-4C2B-990B-201FB900F51A}"/>
      </w:docPartPr>
      <w:docPartBody>
        <w:p w:rsidR="007F568D" w:rsidRDefault="00F22ACF">
          <w:pPr>
            <w:pStyle w:val="407F6B5931584E3392D0D2E9298500F8"/>
          </w:pPr>
          <w:r w:rsidRPr="0025459B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EA0759B666B447FC8F2037C5663912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05F847-423B-44EE-9C74-DA517B1327DE}"/>
      </w:docPartPr>
      <w:docPartBody>
        <w:p w:rsidR="007F568D" w:rsidRDefault="00F22ACF">
          <w:pPr>
            <w:pStyle w:val="EA0759B666B447FC8F2037C5663912EB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C75577519A524CC58E380E1E22283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655EA-2871-45CE-88C5-5645E4A76A4D}"/>
      </w:docPartPr>
      <w:docPartBody>
        <w:p w:rsidR="007F568D" w:rsidRDefault="00F22ACF">
          <w:pPr>
            <w:pStyle w:val="C75577519A524CC58E380E1E22283653"/>
          </w:pPr>
          <w:r w:rsidRPr="00214C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27824525BD84A67A9F1D082EF0BA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3AFCA-BB2D-4405-A25D-111554CD29F4}"/>
      </w:docPartPr>
      <w:docPartBody>
        <w:p w:rsidR="007F568D" w:rsidRDefault="00F22ACF">
          <w:pPr>
            <w:pStyle w:val="D27824525BD84A67A9F1D082EF0BA8E2"/>
          </w:pPr>
          <w:r w:rsidRPr="00214C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0C2468E506E4B44A49691C310839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50A0A-BE1F-4F7F-88E2-CDEDA5791556}"/>
      </w:docPartPr>
      <w:docPartBody>
        <w:p w:rsidR="007F568D" w:rsidRDefault="00F22ACF">
          <w:pPr>
            <w:pStyle w:val="50C2468E506E4B44A49691C3108390C0"/>
          </w:pPr>
          <w:r w:rsidRPr="00214C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CF"/>
    <w:rsid w:val="00302CC8"/>
    <w:rsid w:val="007F568D"/>
    <w:rsid w:val="00DE5A6E"/>
    <w:rsid w:val="00F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ACB2638B8DF4D718FB4F8315CA1DCE5">
    <w:name w:val="FACB2638B8DF4D718FB4F8315CA1DCE5"/>
  </w:style>
  <w:style w:type="paragraph" w:customStyle="1" w:styleId="407F6B5931584E3392D0D2E9298500F8">
    <w:name w:val="407F6B5931584E3392D0D2E9298500F8"/>
  </w:style>
  <w:style w:type="paragraph" w:customStyle="1" w:styleId="EA0759B666B447FC8F2037C5663912EB">
    <w:name w:val="EA0759B666B447FC8F2037C5663912EB"/>
  </w:style>
  <w:style w:type="paragraph" w:customStyle="1" w:styleId="C75577519A524CC58E380E1E22283653">
    <w:name w:val="C75577519A524CC58E380E1E22283653"/>
  </w:style>
  <w:style w:type="paragraph" w:customStyle="1" w:styleId="D27824525BD84A67A9F1D082EF0BA8E2">
    <w:name w:val="D27824525BD84A67A9F1D082EF0BA8E2"/>
  </w:style>
  <w:style w:type="paragraph" w:customStyle="1" w:styleId="50C2468E506E4B44A49691C3108390C0">
    <w:name w:val="50C2468E506E4B44A49691C310839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E3AD-3BBB-4601-ADB0-39C33A2C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ansoegningsskema_06-03-2017_parallelimport_eng (2).dotx</Template>
  <TotalTime>0</TotalTime>
  <Pages>3</Pages>
  <Words>324</Words>
  <Characters>1595</Characters>
  <Application>Microsoft Office Word</Application>
  <DocSecurity>4</DocSecurity>
  <Lines>159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Marchetti Villa</dc:creator>
  <cp:lastModifiedBy>Sørine Gerlich</cp:lastModifiedBy>
  <cp:revision>2</cp:revision>
  <dcterms:created xsi:type="dcterms:W3CDTF">2021-02-02T14:06:00Z</dcterms:created>
  <dcterms:modified xsi:type="dcterms:W3CDTF">2021-02-02T14:06:00Z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