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37D" w:rsidRDefault="00C4537D" w:rsidP="00DA3271">
      <w:pPr>
        <w:spacing w:after="0" w:line="240" w:lineRule="auto"/>
        <w:rPr>
          <w:rFonts w:ascii="Georgia" w:hAnsi="Georgia"/>
          <w:sz w:val="20"/>
          <w:szCs w:val="20"/>
        </w:rPr>
      </w:pPr>
    </w:p>
    <w:p w:rsidR="00C4537D" w:rsidRDefault="00C4537D" w:rsidP="00DA3271">
      <w:pPr>
        <w:spacing w:after="0" w:line="240" w:lineRule="auto"/>
        <w:rPr>
          <w:rFonts w:ascii="Georgia" w:hAnsi="Georgia"/>
          <w:sz w:val="20"/>
          <w:szCs w:val="20"/>
        </w:rPr>
      </w:pPr>
    </w:p>
    <w:p w:rsidR="00DA3271" w:rsidRPr="00E36B13" w:rsidRDefault="00DA3271" w:rsidP="00DA3271">
      <w:pPr>
        <w:spacing w:after="0" w:line="240" w:lineRule="auto"/>
        <w:rPr>
          <w:rFonts w:ascii="Georgia" w:hAnsi="Georgia"/>
          <w:sz w:val="20"/>
          <w:szCs w:val="20"/>
          <w:lang w:val="en-US"/>
        </w:rPr>
      </w:pPr>
      <w:r w:rsidRPr="00E36B13">
        <w:rPr>
          <w:rFonts w:ascii="Georgia" w:hAnsi="Georgia"/>
          <w:sz w:val="20"/>
          <w:szCs w:val="20"/>
          <w:lang w:val="en-US"/>
        </w:rPr>
        <w:t>Environmental Protection Agency</w:t>
      </w:r>
    </w:p>
    <w:p w:rsidR="00BD545A" w:rsidRPr="00832FDC" w:rsidRDefault="00142669" w:rsidP="00BD545A">
      <w:pPr>
        <w:spacing w:after="0" w:line="240" w:lineRule="auto"/>
        <w:rPr>
          <w:rFonts w:ascii="Georgia" w:hAnsi="Georgia"/>
          <w:sz w:val="20"/>
          <w:szCs w:val="20"/>
          <w:lang w:val="en-US"/>
        </w:rPr>
      </w:pPr>
      <w:proofErr w:type="spellStart"/>
      <w:r>
        <w:rPr>
          <w:rFonts w:ascii="Georgia" w:hAnsi="Georgia"/>
          <w:sz w:val="20"/>
          <w:szCs w:val="20"/>
          <w:lang w:val="en-US"/>
        </w:rPr>
        <w:t>Tolderlundsvej</w:t>
      </w:r>
      <w:proofErr w:type="spellEnd"/>
      <w:r>
        <w:rPr>
          <w:rFonts w:ascii="Georgia" w:hAnsi="Georgia"/>
          <w:sz w:val="20"/>
          <w:szCs w:val="20"/>
          <w:lang w:val="en-US"/>
        </w:rPr>
        <w:t xml:space="preserve"> 5</w:t>
      </w:r>
    </w:p>
    <w:p w:rsidR="00BD545A" w:rsidRPr="00832FDC" w:rsidRDefault="00142669" w:rsidP="00BD545A">
      <w:pPr>
        <w:spacing w:after="0" w:line="240" w:lineRule="auto"/>
        <w:rPr>
          <w:rFonts w:ascii="Georgia" w:hAnsi="Georgia"/>
          <w:sz w:val="20"/>
          <w:szCs w:val="20"/>
          <w:lang w:val="en-US"/>
        </w:rPr>
      </w:pPr>
      <w:r>
        <w:rPr>
          <w:rFonts w:ascii="Georgia" w:hAnsi="Georgia"/>
          <w:sz w:val="20"/>
          <w:szCs w:val="20"/>
          <w:lang w:val="en-US"/>
        </w:rPr>
        <w:t>5000 Odense C</w:t>
      </w:r>
    </w:p>
    <w:p w:rsidR="00DA3271" w:rsidRPr="00E36B13" w:rsidRDefault="00BD545A" w:rsidP="00DA3271">
      <w:pPr>
        <w:spacing w:after="0" w:line="240" w:lineRule="auto"/>
        <w:rPr>
          <w:rFonts w:ascii="Georgia" w:hAnsi="Georgia"/>
          <w:sz w:val="20"/>
          <w:szCs w:val="20"/>
          <w:lang w:val="en-US"/>
        </w:rPr>
      </w:pPr>
      <w:r w:rsidRPr="00832FDC">
        <w:rPr>
          <w:rFonts w:ascii="Georgia" w:hAnsi="Georgia"/>
          <w:sz w:val="20"/>
          <w:szCs w:val="20"/>
          <w:lang w:val="en-US"/>
        </w:rPr>
        <w:t>Denmark</w:t>
      </w:r>
    </w:p>
    <w:p w:rsidR="00DA3271" w:rsidRPr="00E36B13" w:rsidRDefault="004445D9" w:rsidP="00DA3271">
      <w:pPr>
        <w:spacing w:after="0" w:line="240" w:lineRule="auto"/>
        <w:rPr>
          <w:rFonts w:ascii="Georgia" w:hAnsi="Georgia"/>
          <w:sz w:val="20"/>
          <w:szCs w:val="20"/>
          <w:lang w:val="en-US"/>
        </w:rPr>
      </w:pPr>
      <w:r>
        <w:rPr>
          <w:rFonts w:ascii="Georgia" w:hAnsi="Georgia"/>
          <w:sz w:val="20"/>
          <w:szCs w:val="20"/>
          <w:lang w:val="en-US"/>
        </w:rPr>
        <w:t>Att. Pesticides</w:t>
      </w:r>
    </w:p>
    <w:p w:rsidR="00B0487C" w:rsidRPr="00E36B13" w:rsidRDefault="00B0487C" w:rsidP="00DA3271">
      <w:pPr>
        <w:spacing w:after="0" w:line="240" w:lineRule="auto"/>
        <w:rPr>
          <w:rFonts w:ascii="Georgia" w:hAnsi="Georgia"/>
          <w:sz w:val="20"/>
          <w:szCs w:val="20"/>
          <w:lang w:val="en-US"/>
        </w:rPr>
      </w:pPr>
    </w:p>
    <w:sdt>
      <w:sdtPr>
        <w:rPr>
          <w:rFonts w:ascii="Georgia" w:hAnsi="Georgia"/>
          <w:sz w:val="20"/>
          <w:szCs w:val="20"/>
          <w:lang w:val="en-US"/>
        </w:rPr>
        <w:id w:val="221645237"/>
        <w:placeholder>
          <w:docPart w:val="CACA7CEE0D6E4E2A8FF131998FCA39A8"/>
        </w:placeholder>
        <w:dropDownList>
          <w:listItem w:displayText="Sent by email to pesticider@mst.dk" w:value="Sent by email to pesticider@mst.dk"/>
          <w:listItem w:displayText="Sent by email to mst@mst.dk" w:value="Sent by email to mst@mst.dk"/>
          <w:listItem w:displayText="Sent by mail" w:value="Sent by mail"/>
        </w:dropDownList>
      </w:sdtPr>
      <w:sdtEndPr/>
      <w:sdtContent>
        <w:p w:rsidR="00B0487C" w:rsidRPr="00E36B13" w:rsidRDefault="00B0487C" w:rsidP="00DA3271">
          <w:pPr>
            <w:spacing w:after="0" w:line="240" w:lineRule="auto"/>
            <w:rPr>
              <w:rFonts w:ascii="Georgia" w:hAnsi="Georgia"/>
              <w:sz w:val="20"/>
              <w:szCs w:val="20"/>
              <w:lang w:val="en-US"/>
            </w:rPr>
          </w:pPr>
          <w:r w:rsidRPr="00E36B13">
            <w:rPr>
              <w:rFonts w:ascii="Georgia" w:hAnsi="Georgia"/>
              <w:sz w:val="20"/>
              <w:szCs w:val="20"/>
              <w:lang w:val="en-US"/>
            </w:rPr>
            <w:t>Sent by email to pesticider@mst.dk</w:t>
          </w:r>
        </w:p>
      </w:sdtContent>
    </w:sdt>
    <w:p w:rsidR="00BB166B" w:rsidRPr="00E36B13" w:rsidRDefault="00BB166B" w:rsidP="00615381">
      <w:pPr>
        <w:spacing w:after="60" w:line="240" w:lineRule="auto"/>
        <w:rPr>
          <w:rFonts w:ascii="Georgia" w:hAnsi="Georgia"/>
          <w:b/>
          <w:sz w:val="20"/>
          <w:szCs w:val="20"/>
          <w:lang w:val="en-US"/>
        </w:rPr>
      </w:pPr>
    </w:p>
    <w:p w:rsidR="00FB19C8" w:rsidRPr="00E36B13" w:rsidRDefault="008B5400" w:rsidP="00615381">
      <w:pPr>
        <w:spacing w:after="60" w:line="240" w:lineRule="auto"/>
        <w:rPr>
          <w:rFonts w:ascii="Georgia" w:hAnsi="Georgia"/>
          <w:sz w:val="20"/>
          <w:szCs w:val="20"/>
          <w:lang w:val="en-US"/>
        </w:rPr>
      </w:pPr>
      <w:r w:rsidRPr="00E36B13">
        <w:rPr>
          <w:rFonts w:ascii="Georgia" w:hAnsi="Georgia"/>
          <w:b/>
          <w:sz w:val="20"/>
          <w:szCs w:val="20"/>
          <w:lang w:val="en-US"/>
        </w:rPr>
        <w:t>APPLICATION FOR AN EXTRA TRADE NAME</w:t>
      </w:r>
    </w:p>
    <w:tbl>
      <w:tblPr>
        <w:tblStyle w:val="Tabel-Gitter"/>
        <w:tblW w:w="9924" w:type="dxa"/>
        <w:tblLayout w:type="fixed"/>
        <w:tblLook w:val="04A0" w:firstRow="1" w:lastRow="0" w:firstColumn="1" w:lastColumn="0" w:noHBand="0" w:noVBand="1"/>
      </w:tblPr>
      <w:tblGrid>
        <w:gridCol w:w="1985"/>
        <w:gridCol w:w="3119"/>
        <w:gridCol w:w="4820"/>
      </w:tblGrid>
      <w:tr w:rsidR="00421EC6" w:rsidRPr="00672AE5" w:rsidTr="00D76554">
        <w:tc>
          <w:tcPr>
            <w:tcW w:w="1985" w:type="dxa"/>
            <w:tcBorders>
              <w:bottom w:val="nil"/>
              <w:right w:val="nil"/>
            </w:tcBorders>
            <w:shd w:val="pct10" w:color="auto" w:fill="auto"/>
          </w:tcPr>
          <w:p w:rsidR="00421EC6" w:rsidRPr="00672AE5" w:rsidRDefault="00F83A14" w:rsidP="00CF52F6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Date</w:t>
            </w:r>
          </w:p>
        </w:tc>
        <w:tc>
          <w:tcPr>
            <w:tcW w:w="3119" w:type="dxa"/>
            <w:tcBorders>
              <w:left w:val="nil"/>
              <w:bottom w:val="nil"/>
            </w:tcBorders>
            <w:shd w:val="pct10" w:color="auto" w:fill="auto"/>
          </w:tcPr>
          <w:p w:rsidR="00421EC6" w:rsidRPr="00672AE5" w:rsidRDefault="00421EC6" w:rsidP="00C1750A">
            <w:pPr>
              <w:rPr>
                <w:rFonts w:ascii="Georgia" w:hAnsi="Georgia"/>
                <w:sz w:val="18"/>
                <w:szCs w:val="18"/>
              </w:rPr>
            </w:pPr>
          </w:p>
        </w:tc>
        <w:sdt>
          <w:sdtPr>
            <w:rPr>
              <w:rFonts w:ascii="Georgia" w:hAnsi="Georgia"/>
              <w:sz w:val="18"/>
              <w:szCs w:val="18"/>
            </w:rPr>
            <w:id w:val="-1052692796"/>
            <w:placeholder>
              <w:docPart w:val="884D7631C95442E38C8227F07451DB03"/>
            </w:placeholder>
            <w:showingPlcHdr/>
            <w:date>
              <w:dateFormat w:val="dd-MM-yyyy"/>
              <w:lid w:val="da-DK"/>
              <w:storeMappedDataAs w:val="dateTime"/>
              <w:calendar w:val="gregorian"/>
            </w:date>
          </w:sdtPr>
          <w:sdtEndPr/>
          <w:sdtContent>
            <w:tc>
              <w:tcPr>
                <w:tcW w:w="4820" w:type="dxa"/>
                <w:tcBorders>
                  <w:bottom w:val="nil"/>
                </w:tcBorders>
              </w:tcPr>
              <w:p w:rsidR="00421EC6" w:rsidRPr="00672AE5" w:rsidRDefault="00421EC6" w:rsidP="00C1750A">
                <w:pPr>
                  <w:rPr>
                    <w:rFonts w:ascii="Georgia" w:hAnsi="Georgia"/>
                    <w:sz w:val="18"/>
                    <w:szCs w:val="18"/>
                  </w:rPr>
                </w:pPr>
                <w:r w:rsidRPr="00672AE5">
                  <w:rPr>
                    <w:rStyle w:val="Pladsholdertekst"/>
                    <w:rFonts w:ascii="Georgia" w:hAnsi="Georgia"/>
                    <w:sz w:val="18"/>
                    <w:szCs w:val="18"/>
                  </w:rPr>
                  <w:t>Klik her for at angive en dato.</w:t>
                </w:r>
              </w:p>
            </w:tc>
          </w:sdtContent>
        </w:sdt>
      </w:tr>
      <w:tr w:rsidR="00421EC6" w:rsidRPr="00672AE5" w:rsidTr="00D76554">
        <w:tc>
          <w:tcPr>
            <w:tcW w:w="1985" w:type="dxa"/>
            <w:tcBorders>
              <w:bottom w:val="nil"/>
              <w:right w:val="nil"/>
            </w:tcBorders>
            <w:shd w:val="pct10" w:color="auto" w:fill="auto"/>
          </w:tcPr>
          <w:p w:rsidR="00421EC6" w:rsidRPr="00672AE5" w:rsidRDefault="00421EC6" w:rsidP="00CF52F6">
            <w:pPr>
              <w:rPr>
                <w:rFonts w:ascii="Georgia" w:hAnsi="Georgia"/>
                <w:sz w:val="18"/>
                <w:szCs w:val="18"/>
              </w:rPr>
            </w:pPr>
            <w:r w:rsidRPr="00672AE5">
              <w:rPr>
                <w:rFonts w:ascii="Georgia" w:hAnsi="Georgia"/>
                <w:sz w:val="18"/>
                <w:szCs w:val="18"/>
              </w:rPr>
              <w:t>Type</w:t>
            </w:r>
          </w:p>
        </w:tc>
        <w:tc>
          <w:tcPr>
            <w:tcW w:w="3119" w:type="dxa"/>
            <w:tcBorders>
              <w:left w:val="nil"/>
              <w:bottom w:val="nil"/>
            </w:tcBorders>
            <w:shd w:val="pct10" w:color="auto" w:fill="auto"/>
          </w:tcPr>
          <w:p w:rsidR="00421EC6" w:rsidRPr="00672AE5" w:rsidRDefault="00421EC6" w:rsidP="00CF52F6">
            <w:pPr>
              <w:rPr>
                <w:rFonts w:ascii="Georgia" w:hAnsi="Georgia"/>
                <w:sz w:val="18"/>
                <w:szCs w:val="18"/>
              </w:rPr>
            </w:pPr>
          </w:p>
        </w:tc>
        <w:sdt>
          <w:sdtPr>
            <w:rPr>
              <w:rFonts w:ascii="Georgia" w:hAnsi="Georgia"/>
              <w:sz w:val="18"/>
              <w:szCs w:val="18"/>
            </w:rPr>
            <w:id w:val="1461000627"/>
            <w:placeholder>
              <w:docPart w:val="6A4DCFEFCBDA4C789651B09A5EFC11C8"/>
            </w:placeholder>
            <w:dropDownList>
              <w:listItem w:displayText="New application" w:value="New application"/>
              <w:listItem w:displayText="Renewal" w:value="Renewal"/>
            </w:dropDownList>
          </w:sdtPr>
          <w:sdtEndPr/>
          <w:sdtContent>
            <w:tc>
              <w:tcPr>
                <w:tcW w:w="4820" w:type="dxa"/>
                <w:tcBorders>
                  <w:bottom w:val="nil"/>
                </w:tcBorders>
              </w:tcPr>
              <w:p w:rsidR="00421EC6" w:rsidRPr="00672AE5" w:rsidRDefault="008B5400" w:rsidP="00CF52F6">
                <w:pPr>
                  <w:rPr>
                    <w:rFonts w:ascii="Georgia" w:hAnsi="Georgia"/>
                    <w:sz w:val="18"/>
                    <w:szCs w:val="18"/>
                  </w:rPr>
                </w:pPr>
                <w:r>
                  <w:rPr>
                    <w:rFonts w:ascii="Georgia" w:hAnsi="Georgia"/>
                    <w:sz w:val="18"/>
                    <w:szCs w:val="18"/>
                  </w:rPr>
                  <w:t>New application</w:t>
                </w:r>
              </w:p>
            </w:tc>
          </w:sdtContent>
        </w:sdt>
      </w:tr>
      <w:tr w:rsidR="00421EC6" w:rsidRPr="00672AE5" w:rsidTr="00D76554">
        <w:tc>
          <w:tcPr>
            <w:tcW w:w="1985" w:type="dxa"/>
            <w:tcBorders>
              <w:top w:val="single" w:sz="4" w:space="0" w:color="auto"/>
              <w:bottom w:val="nil"/>
              <w:right w:val="nil"/>
            </w:tcBorders>
            <w:shd w:val="pct10" w:color="auto" w:fill="auto"/>
          </w:tcPr>
          <w:p w:rsidR="00421EC6" w:rsidRPr="00672AE5" w:rsidRDefault="009D5207" w:rsidP="00CF52F6">
            <w:pPr>
              <w:rPr>
                <w:rFonts w:ascii="Georgia" w:hAnsi="Georgia"/>
                <w:sz w:val="18"/>
                <w:szCs w:val="18"/>
              </w:rPr>
            </w:pPr>
            <w:proofErr w:type="spellStart"/>
            <w:r>
              <w:rPr>
                <w:rFonts w:ascii="Georgia" w:hAnsi="Georgia"/>
                <w:sz w:val="18"/>
                <w:szCs w:val="18"/>
              </w:rPr>
              <w:t>Applicant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</w:tcBorders>
            <w:shd w:val="pct10" w:color="auto" w:fill="auto"/>
          </w:tcPr>
          <w:p w:rsidR="00800A7F" w:rsidRPr="00672AE5" w:rsidRDefault="009D5207" w:rsidP="00800A7F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Company </w:t>
            </w:r>
            <w:proofErr w:type="spellStart"/>
            <w:r>
              <w:rPr>
                <w:rFonts w:ascii="Georgia" w:hAnsi="Georgia"/>
                <w:sz w:val="18"/>
                <w:szCs w:val="18"/>
              </w:rPr>
              <w:t>name</w:t>
            </w:r>
            <w:proofErr w:type="spellEnd"/>
            <w:r w:rsidR="00421EC6" w:rsidRPr="00672AE5">
              <w:rPr>
                <w:rFonts w:ascii="Georgia" w:hAnsi="Georgia"/>
                <w:sz w:val="18"/>
                <w:szCs w:val="18"/>
              </w:rPr>
              <w:t>:</w:t>
            </w:r>
          </w:p>
        </w:tc>
        <w:tc>
          <w:tcPr>
            <w:tcW w:w="4820" w:type="dxa"/>
            <w:tcBorders>
              <w:top w:val="single" w:sz="4" w:space="0" w:color="auto"/>
              <w:bottom w:val="nil"/>
            </w:tcBorders>
          </w:tcPr>
          <w:p w:rsidR="00421EC6" w:rsidRPr="00672AE5" w:rsidRDefault="004445D9" w:rsidP="00326139">
            <w:pPr>
              <w:rPr>
                <w:rFonts w:ascii="Georgia" w:hAnsi="Georgia"/>
                <w:sz w:val="18"/>
                <w:szCs w:val="18"/>
              </w:rPr>
            </w:pPr>
            <w:sdt>
              <w:sdtPr>
                <w:rPr>
                  <w:rFonts w:ascii="Georgia" w:hAnsi="Georgia"/>
                  <w:sz w:val="18"/>
                  <w:szCs w:val="18"/>
                </w:rPr>
                <w:id w:val="617036788"/>
                <w:placeholder>
                  <w:docPart w:val="3DAD75E02E024AB19ECB942092204D62"/>
                </w:placeholder>
                <w:showingPlcHdr/>
                <w:text/>
              </w:sdtPr>
              <w:sdtEndPr/>
              <w:sdtContent>
                <w:r w:rsidR="00421EC6" w:rsidRPr="00672AE5">
                  <w:rPr>
                    <w:rStyle w:val="Pladsholdertekst"/>
                    <w:rFonts w:ascii="Georgia" w:hAnsi="Georgia"/>
                    <w:sz w:val="18"/>
                    <w:szCs w:val="18"/>
                  </w:rPr>
                  <w:t>Klik her for at angive tekst.</w:t>
                </w:r>
              </w:sdtContent>
            </w:sdt>
          </w:p>
        </w:tc>
      </w:tr>
      <w:tr w:rsidR="00326139" w:rsidRPr="00672AE5" w:rsidTr="00D76554">
        <w:tc>
          <w:tcPr>
            <w:tcW w:w="1985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326139" w:rsidRPr="00672AE5" w:rsidRDefault="00326139" w:rsidP="00CF52F6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</w:tcBorders>
            <w:shd w:val="pct10" w:color="auto" w:fill="auto"/>
          </w:tcPr>
          <w:p w:rsidR="00326139" w:rsidRPr="00672AE5" w:rsidRDefault="009D5207" w:rsidP="00800A7F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Address</w:t>
            </w:r>
            <w:r w:rsidR="00326139" w:rsidRPr="00672AE5">
              <w:rPr>
                <w:rFonts w:ascii="Georgia" w:hAnsi="Georgia"/>
                <w:sz w:val="18"/>
                <w:szCs w:val="18"/>
              </w:rPr>
              <w:t xml:space="preserve">: </w:t>
            </w:r>
          </w:p>
        </w:tc>
        <w:sdt>
          <w:sdtPr>
            <w:rPr>
              <w:rFonts w:ascii="Georgia" w:hAnsi="Georgia"/>
              <w:sz w:val="18"/>
              <w:szCs w:val="18"/>
            </w:rPr>
            <w:id w:val="1860853126"/>
            <w:placeholder>
              <w:docPart w:val="528F26A805704A7CA17854D8B5585F0A"/>
            </w:placeholder>
            <w:showingPlcHdr/>
            <w:text/>
          </w:sdtPr>
          <w:sdtEndPr/>
          <w:sdtContent>
            <w:tc>
              <w:tcPr>
                <w:tcW w:w="4820" w:type="dxa"/>
                <w:tcBorders>
                  <w:top w:val="nil"/>
                  <w:bottom w:val="nil"/>
                </w:tcBorders>
              </w:tcPr>
              <w:p w:rsidR="00326139" w:rsidRPr="00672AE5" w:rsidRDefault="004F5461" w:rsidP="00CF52F6">
                <w:pPr>
                  <w:rPr>
                    <w:rFonts w:ascii="Georgia" w:hAnsi="Georgia"/>
                    <w:sz w:val="18"/>
                    <w:szCs w:val="18"/>
                  </w:rPr>
                </w:pPr>
                <w:r w:rsidRPr="00672AE5">
                  <w:rPr>
                    <w:rStyle w:val="Pladsholdertekst"/>
                    <w:rFonts w:ascii="Georgia" w:hAnsi="Georgia"/>
                    <w:sz w:val="18"/>
                    <w:szCs w:val="18"/>
                  </w:rPr>
                  <w:t>Klik her for at angive tekst.</w:t>
                </w:r>
              </w:p>
            </w:tc>
          </w:sdtContent>
        </w:sdt>
      </w:tr>
      <w:tr w:rsidR="00326139" w:rsidRPr="00672AE5" w:rsidTr="00D76554">
        <w:tc>
          <w:tcPr>
            <w:tcW w:w="1985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326139" w:rsidRPr="00672AE5" w:rsidRDefault="00326139" w:rsidP="00CF52F6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</w:tcBorders>
            <w:shd w:val="pct10" w:color="auto" w:fill="auto"/>
          </w:tcPr>
          <w:p w:rsidR="00326139" w:rsidRPr="00672AE5" w:rsidRDefault="009D5207" w:rsidP="00326139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Postal </w:t>
            </w:r>
            <w:proofErr w:type="spellStart"/>
            <w:r>
              <w:rPr>
                <w:rFonts w:ascii="Georgia" w:hAnsi="Georgia"/>
                <w:sz w:val="18"/>
                <w:szCs w:val="18"/>
              </w:rPr>
              <w:t>code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Georgia" w:hAnsi="Georgia"/>
                <w:sz w:val="18"/>
                <w:szCs w:val="18"/>
              </w:rPr>
              <w:t>town</w:t>
            </w:r>
            <w:proofErr w:type="spellEnd"/>
            <w:r w:rsidR="00326139" w:rsidRPr="00672AE5">
              <w:rPr>
                <w:rFonts w:ascii="Georgia" w:hAnsi="Georgia"/>
                <w:sz w:val="18"/>
                <w:szCs w:val="18"/>
              </w:rPr>
              <w:t xml:space="preserve">: </w:t>
            </w:r>
          </w:p>
        </w:tc>
        <w:sdt>
          <w:sdtPr>
            <w:rPr>
              <w:rFonts w:ascii="Georgia" w:hAnsi="Georgia"/>
              <w:sz w:val="18"/>
              <w:szCs w:val="18"/>
            </w:rPr>
            <w:id w:val="1209297254"/>
            <w:placeholder>
              <w:docPart w:val="528F26A805704A7CA17854D8B5585F0A"/>
            </w:placeholder>
            <w:showingPlcHdr/>
            <w:text/>
          </w:sdtPr>
          <w:sdtEndPr/>
          <w:sdtContent>
            <w:tc>
              <w:tcPr>
                <w:tcW w:w="4820" w:type="dxa"/>
                <w:tcBorders>
                  <w:top w:val="nil"/>
                  <w:bottom w:val="nil"/>
                </w:tcBorders>
              </w:tcPr>
              <w:p w:rsidR="00326139" w:rsidRPr="00672AE5" w:rsidRDefault="004F5461" w:rsidP="00CF52F6">
                <w:pPr>
                  <w:rPr>
                    <w:rFonts w:ascii="Georgia" w:hAnsi="Georgia"/>
                    <w:sz w:val="18"/>
                    <w:szCs w:val="18"/>
                  </w:rPr>
                </w:pPr>
                <w:r w:rsidRPr="00672AE5">
                  <w:rPr>
                    <w:rStyle w:val="Pladsholdertekst"/>
                    <w:rFonts w:ascii="Georgia" w:hAnsi="Georgia"/>
                    <w:sz w:val="18"/>
                    <w:szCs w:val="18"/>
                  </w:rPr>
                  <w:t>Klik her for at angive tekst.</w:t>
                </w:r>
              </w:p>
            </w:tc>
          </w:sdtContent>
        </w:sdt>
      </w:tr>
      <w:tr w:rsidR="004F5461" w:rsidRPr="00672AE5" w:rsidTr="00D76554">
        <w:tc>
          <w:tcPr>
            <w:tcW w:w="1985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4F5461" w:rsidRPr="00672AE5" w:rsidRDefault="004F5461" w:rsidP="00CF52F6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</w:tcBorders>
            <w:shd w:val="pct10" w:color="auto" w:fill="auto"/>
          </w:tcPr>
          <w:p w:rsidR="004F5461" w:rsidRPr="00672AE5" w:rsidRDefault="004F5461" w:rsidP="00800A7F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4F5461" w:rsidRPr="00672AE5" w:rsidRDefault="004F5461" w:rsidP="00CF52F6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326139" w:rsidRPr="00672AE5" w:rsidTr="00D76554">
        <w:tc>
          <w:tcPr>
            <w:tcW w:w="1985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326139" w:rsidRPr="00672AE5" w:rsidRDefault="00326139" w:rsidP="00CF52F6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</w:tcBorders>
            <w:shd w:val="pct10" w:color="auto" w:fill="auto"/>
          </w:tcPr>
          <w:p w:rsidR="00326139" w:rsidRPr="00672AE5" w:rsidRDefault="009D5207" w:rsidP="00800A7F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VAT-no.</w:t>
            </w:r>
            <w:r w:rsidR="00326139" w:rsidRPr="00672AE5">
              <w:rPr>
                <w:rFonts w:ascii="Georgia" w:hAnsi="Georgia"/>
                <w:sz w:val="18"/>
                <w:szCs w:val="18"/>
              </w:rPr>
              <w:t>:</w:t>
            </w:r>
            <w:bookmarkStart w:id="0" w:name="_GoBack"/>
            <w:bookmarkEnd w:id="0"/>
          </w:p>
        </w:tc>
        <w:sdt>
          <w:sdtPr>
            <w:rPr>
              <w:rFonts w:ascii="Georgia" w:hAnsi="Georgia"/>
              <w:sz w:val="18"/>
              <w:szCs w:val="18"/>
            </w:rPr>
            <w:id w:val="-859348712"/>
            <w:placeholder>
              <w:docPart w:val="528F26A805704A7CA17854D8B5585F0A"/>
            </w:placeholder>
            <w:showingPlcHdr/>
            <w:text/>
          </w:sdtPr>
          <w:sdtEndPr/>
          <w:sdtContent>
            <w:tc>
              <w:tcPr>
                <w:tcW w:w="4820" w:type="dxa"/>
                <w:tcBorders>
                  <w:top w:val="nil"/>
                  <w:bottom w:val="nil"/>
                </w:tcBorders>
              </w:tcPr>
              <w:p w:rsidR="00326139" w:rsidRPr="00672AE5" w:rsidRDefault="004F5461" w:rsidP="00CF52F6">
                <w:pPr>
                  <w:rPr>
                    <w:rFonts w:ascii="Georgia" w:hAnsi="Georgia"/>
                    <w:sz w:val="18"/>
                    <w:szCs w:val="18"/>
                  </w:rPr>
                </w:pPr>
                <w:r w:rsidRPr="00672AE5">
                  <w:rPr>
                    <w:rStyle w:val="Pladsholdertekst"/>
                    <w:rFonts w:ascii="Georgia" w:hAnsi="Georgia"/>
                    <w:sz w:val="18"/>
                    <w:szCs w:val="18"/>
                  </w:rPr>
                  <w:t>Klik her for at angive tekst.</w:t>
                </w:r>
              </w:p>
            </w:tc>
          </w:sdtContent>
        </w:sdt>
      </w:tr>
      <w:tr w:rsidR="004F5461" w:rsidRPr="00672AE5" w:rsidTr="00417996">
        <w:tc>
          <w:tcPr>
            <w:tcW w:w="1985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4F5461" w:rsidRPr="00672AE5" w:rsidRDefault="004F5461" w:rsidP="00CF52F6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</w:tcBorders>
            <w:shd w:val="pct10" w:color="auto" w:fill="auto"/>
          </w:tcPr>
          <w:p w:rsidR="004F5461" w:rsidRPr="00672AE5" w:rsidRDefault="004F5461" w:rsidP="00800A7F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4F5461" w:rsidRPr="00672AE5" w:rsidRDefault="004F5461" w:rsidP="00CF52F6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326139" w:rsidRPr="00672AE5" w:rsidTr="00D76554">
        <w:tc>
          <w:tcPr>
            <w:tcW w:w="1985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326139" w:rsidRPr="00672AE5" w:rsidRDefault="00326139" w:rsidP="00CF52F6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</w:tcBorders>
            <w:shd w:val="pct10" w:color="auto" w:fill="auto"/>
          </w:tcPr>
          <w:p w:rsidR="00326139" w:rsidRPr="00E36B13" w:rsidRDefault="009D5207" w:rsidP="00800A7F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 w:rsidRPr="00E36B13">
              <w:rPr>
                <w:rFonts w:ascii="Georgia" w:hAnsi="Georgia"/>
                <w:sz w:val="18"/>
                <w:szCs w:val="18"/>
                <w:lang w:val="en-US"/>
              </w:rPr>
              <w:t xml:space="preserve">Billing </w:t>
            </w:r>
            <w:r w:rsidR="00326139" w:rsidRPr="00E36B13">
              <w:rPr>
                <w:rFonts w:ascii="Georgia" w:hAnsi="Georgia"/>
                <w:sz w:val="18"/>
                <w:szCs w:val="18"/>
                <w:lang w:val="en-US"/>
              </w:rPr>
              <w:t>ad</w:t>
            </w:r>
            <w:r w:rsidRPr="00E36B13">
              <w:rPr>
                <w:rFonts w:ascii="Georgia" w:hAnsi="Georgia"/>
                <w:sz w:val="18"/>
                <w:szCs w:val="18"/>
                <w:lang w:val="en-US"/>
              </w:rPr>
              <w:t>dress</w:t>
            </w:r>
            <w:r w:rsidR="00326139" w:rsidRPr="00E36B13">
              <w:rPr>
                <w:rFonts w:ascii="Georgia" w:hAnsi="Georgia"/>
                <w:sz w:val="18"/>
                <w:szCs w:val="18"/>
                <w:lang w:val="en-US"/>
              </w:rPr>
              <w:t>:</w:t>
            </w:r>
          </w:p>
          <w:p w:rsidR="00326139" w:rsidRPr="00E36B13" w:rsidRDefault="009D5207" w:rsidP="00326139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E36B13">
              <w:rPr>
                <w:rFonts w:ascii="Georgia" w:hAnsi="Georgia"/>
                <w:i/>
                <w:sz w:val="18"/>
                <w:szCs w:val="18"/>
                <w:lang w:val="en-US"/>
              </w:rPr>
              <w:t>- if other than the above</w:t>
            </w:r>
          </w:p>
        </w:tc>
        <w:sdt>
          <w:sdtPr>
            <w:rPr>
              <w:rFonts w:ascii="Georgia" w:hAnsi="Georgia"/>
              <w:sz w:val="18"/>
              <w:szCs w:val="18"/>
            </w:rPr>
            <w:id w:val="842124076"/>
            <w:placeholder>
              <w:docPart w:val="528F26A805704A7CA17854D8B5585F0A"/>
            </w:placeholder>
            <w:showingPlcHdr/>
            <w:text/>
          </w:sdtPr>
          <w:sdtEndPr/>
          <w:sdtContent>
            <w:tc>
              <w:tcPr>
                <w:tcW w:w="4820" w:type="dxa"/>
                <w:tcBorders>
                  <w:top w:val="nil"/>
                  <w:bottom w:val="nil"/>
                </w:tcBorders>
              </w:tcPr>
              <w:p w:rsidR="00326139" w:rsidRPr="00417996" w:rsidRDefault="004F5461" w:rsidP="00CF52F6">
                <w:pPr>
                  <w:rPr>
                    <w:rFonts w:ascii="Georgia" w:hAnsi="Georgia"/>
                    <w:sz w:val="18"/>
                    <w:szCs w:val="18"/>
                  </w:rPr>
                </w:pPr>
                <w:r w:rsidRPr="00417996">
                  <w:rPr>
                    <w:rStyle w:val="Pladsholdertekst"/>
                    <w:rFonts w:ascii="Georgia" w:hAnsi="Georgia"/>
                    <w:sz w:val="18"/>
                    <w:szCs w:val="18"/>
                  </w:rPr>
                  <w:t>Klik her for at angive tekst.</w:t>
                </w:r>
              </w:p>
            </w:tc>
          </w:sdtContent>
        </w:sdt>
      </w:tr>
      <w:tr w:rsidR="00417996" w:rsidRPr="00672AE5" w:rsidTr="00417996">
        <w:tc>
          <w:tcPr>
            <w:tcW w:w="1985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417996" w:rsidRPr="00672AE5" w:rsidRDefault="00417996" w:rsidP="00CF52F6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</w:tcBorders>
            <w:shd w:val="pct10" w:color="auto" w:fill="auto"/>
          </w:tcPr>
          <w:p w:rsidR="00417996" w:rsidRPr="00417996" w:rsidRDefault="00417996" w:rsidP="00800A7F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417996" w:rsidRPr="00417996" w:rsidRDefault="00417996" w:rsidP="00CF52F6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417996" w:rsidRPr="00672AE5" w:rsidTr="00417996">
        <w:tc>
          <w:tcPr>
            <w:tcW w:w="1985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417996" w:rsidRPr="00672AE5" w:rsidRDefault="00417996" w:rsidP="00CF52F6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</w:tcBorders>
            <w:shd w:val="pct10" w:color="auto" w:fill="auto"/>
          </w:tcPr>
          <w:p w:rsidR="00417996" w:rsidRPr="00E36B13" w:rsidRDefault="009D5207" w:rsidP="009D520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 w:rsidRPr="00E36B13">
              <w:rPr>
                <w:rFonts w:ascii="Georgia" w:hAnsi="Georgia"/>
                <w:sz w:val="18"/>
                <w:szCs w:val="18"/>
                <w:lang w:val="en-US"/>
              </w:rPr>
              <w:t>Your</w:t>
            </w:r>
            <w:r w:rsidR="00417996" w:rsidRPr="00E36B13">
              <w:rPr>
                <w:rFonts w:ascii="Georgia" w:hAnsi="Georgia"/>
                <w:sz w:val="18"/>
                <w:szCs w:val="18"/>
                <w:lang w:val="en-US"/>
              </w:rPr>
              <w:t xml:space="preserve"> ref</w:t>
            </w:r>
            <w:r w:rsidRPr="00E36B13">
              <w:rPr>
                <w:rFonts w:ascii="Georgia" w:hAnsi="Georgia"/>
                <w:sz w:val="18"/>
                <w:szCs w:val="18"/>
                <w:lang w:val="en-US"/>
              </w:rPr>
              <w:t xml:space="preserve"> no. for the invoice</w:t>
            </w:r>
            <w:r w:rsidR="00417996" w:rsidRPr="00E36B13">
              <w:rPr>
                <w:rFonts w:ascii="Georgia" w:hAnsi="Georgia"/>
                <w:sz w:val="18"/>
                <w:szCs w:val="18"/>
                <w:lang w:val="en-US"/>
              </w:rPr>
              <w:t>:</w:t>
            </w:r>
          </w:p>
        </w:tc>
        <w:sdt>
          <w:sdtPr>
            <w:rPr>
              <w:rFonts w:ascii="Georgia" w:hAnsi="Georgia"/>
              <w:sz w:val="18"/>
              <w:szCs w:val="18"/>
            </w:rPr>
            <w:id w:val="694661431"/>
            <w:placeholder>
              <w:docPart w:val="528F26A805704A7CA17854D8B5585F0A"/>
            </w:placeholder>
            <w:showingPlcHdr/>
            <w:text/>
          </w:sdtPr>
          <w:sdtEndPr/>
          <w:sdtContent>
            <w:tc>
              <w:tcPr>
                <w:tcW w:w="4820" w:type="dxa"/>
                <w:tcBorders>
                  <w:top w:val="nil"/>
                  <w:bottom w:val="nil"/>
                </w:tcBorders>
              </w:tcPr>
              <w:p w:rsidR="00417996" w:rsidRPr="00417996" w:rsidRDefault="00417996" w:rsidP="00CF52F6">
                <w:pPr>
                  <w:rPr>
                    <w:rFonts w:ascii="Georgia" w:hAnsi="Georgia"/>
                    <w:sz w:val="18"/>
                    <w:szCs w:val="18"/>
                  </w:rPr>
                </w:pPr>
                <w:r w:rsidRPr="00417996">
                  <w:rPr>
                    <w:rStyle w:val="Pladsholdertekst"/>
                    <w:rFonts w:ascii="Georgia" w:hAnsi="Georgia"/>
                    <w:sz w:val="18"/>
                    <w:szCs w:val="18"/>
                  </w:rPr>
                  <w:t>Klik her for at angive tekst.</w:t>
                </w:r>
              </w:p>
            </w:tc>
          </w:sdtContent>
        </w:sdt>
      </w:tr>
      <w:tr w:rsidR="00E837F6" w:rsidRPr="00672AE5" w:rsidTr="00D76554">
        <w:tc>
          <w:tcPr>
            <w:tcW w:w="1985" w:type="dxa"/>
            <w:tcBorders>
              <w:top w:val="nil"/>
              <w:bottom w:val="single" w:sz="4" w:space="0" w:color="auto"/>
              <w:right w:val="nil"/>
            </w:tcBorders>
            <w:shd w:val="pct10" w:color="auto" w:fill="auto"/>
          </w:tcPr>
          <w:p w:rsidR="00E837F6" w:rsidRPr="00672AE5" w:rsidRDefault="00E837F6" w:rsidP="00CF52F6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</w:tcBorders>
            <w:shd w:val="pct10" w:color="auto" w:fill="auto"/>
          </w:tcPr>
          <w:p w:rsidR="00E837F6" w:rsidRPr="00417996" w:rsidRDefault="00E837F6" w:rsidP="00800A7F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bottom w:val="single" w:sz="4" w:space="0" w:color="auto"/>
            </w:tcBorders>
          </w:tcPr>
          <w:p w:rsidR="00E837F6" w:rsidRPr="00417996" w:rsidRDefault="00E837F6" w:rsidP="00CF52F6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421EC6" w:rsidRPr="00672AE5" w:rsidTr="00D76554">
        <w:tc>
          <w:tcPr>
            <w:tcW w:w="1985" w:type="dxa"/>
            <w:tcBorders>
              <w:top w:val="single" w:sz="4" w:space="0" w:color="auto"/>
              <w:bottom w:val="nil"/>
              <w:right w:val="nil"/>
            </w:tcBorders>
            <w:shd w:val="pct10" w:color="auto" w:fill="auto"/>
          </w:tcPr>
          <w:p w:rsidR="00421EC6" w:rsidRPr="00672AE5" w:rsidRDefault="00C9328B" w:rsidP="00CF52F6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Contact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</w:tcBorders>
            <w:shd w:val="pct10" w:color="auto" w:fill="auto"/>
          </w:tcPr>
          <w:p w:rsidR="00800A7F" w:rsidRPr="006F676B" w:rsidRDefault="00C9328B" w:rsidP="00800A7F">
            <w:pPr>
              <w:rPr>
                <w:rFonts w:ascii="Georgia" w:hAnsi="Georgia"/>
                <w:sz w:val="18"/>
                <w:szCs w:val="18"/>
              </w:rPr>
            </w:pPr>
            <w:proofErr w:type="spellStart"/>
            <w:r>
              <w:rPr>
                <w:rFonts w:ascii="Georgia" w:hAnsi="Georgia"/>
                <w:sz w:val="18"/>
                <w:szCs w:val="18"/>
              </w:rPr>
              <w:t>Name</w:t>
            </w:r>
            <w:proofErr w:type="spellEnd"/>
            <w:r w:rsidR="00800A7F" w:rsidRPr="006F676B">
              <w:rPr>
                <w:rFonts w:ascii="Georgia" w:hAnsi="Georgia"/>
                <w:sz w:val="18"/>
                <w:szCs w:val="18"/>
              </w:rPr>
              <w:t>:</w:t>
            </w:r>
          </w:p>
        </w:tc>
        <w:tc>
          <w:tcPr>
            <w:tcW w:w="4820" w:type="dxa"/>
            <w:tcBorders>
              <w:top w:val="single" w:sz="4" w:space="0" w:color="auto"/>
              <w:bottom w:val="nil"/>
            </w:tcBorders>
          </w:tcPr>
          <w:sdt>
            <w:sdtPr>
              <w:rPr>
                <w:rFonts w:ascii="Georgia" w:hAnsi="Georgia"/>
                <w:sz w:val="18"/>
                <w:szCs w:val="18"/>
              </w:rPr>
              <w:id w:val="1063518055"/>
              <w:placeholder>
                <w:docPart w:val="528F26A805704A7CA17854D8B5585F0A"/>
              </w:placeholder>
              <w:showingPlcHdr/>
              <w:text/>
            </w:sdtPr>
            <w:sdtEndPr/>
            <w:sdtContent>
              <w:p w:rsidR="00421EC6" w:rsidRPr="006F676B" w:rsidRDefault="00800A7F" w:rsidP="006F676B">
                <w:pPr>
                  <w:rPr>
                    <w:rFonts w:ascii="Georgia" w:hAnsi="Georgia"/>
                    <w:sz w:val="18"/>
                    <w:szCs w:val="18"/>
                  </w:rPr>
                </w:pPr>
                <w:r w:rsidRPr="006F676B">
                  <w:rPr>
                    <w:rStyle w:val="Pladsholdertekst"/>
                    <w:rFonts w:ascii="Georgia" w:hAnsi="Georgia"/>
                    <w:sz w:val="18"/>
                    <w:szCs w:val="18"/>
                  </w:rPr>
                  <w:t>Klik her for at angive tekst.</w:t>
                </w:r>
              </w:p>
            </w:sdtContent>
          </w:sdt>
        </w:tc>
      </w:tr>
      <w:tr w:rsidR="004F5461" w:rsidRPr="00672AE5" w:rsidTr="006F676B">
        <w:tc>
          <w:tcPr>
            <w:tcW w:w="1985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4F5461" w:rsidRPr="00672AE5" w:rsidRDefault="004F5461" w:rsidP="00CF52F6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</w:tcBorders>
            <w:shd w:val="pct10" w:color="auto" w:fill="auto"/>
          </w:tcPr>
          <w:p w:rsidR="004F5461" w:rsidRPr="006F676B" w:rsidRDefault="00C9328B" w:rsidP="00800A7F">
            <w:pPr>
              <w:rPr>
                <w:rFonts w:ascii="Georgia" w:hAnsi="Georgia"/>
                <w:sz w:val="18"/>
                <w:szCs w:val="18"/>
              </w:rPr>
            </w:pPr>
            <w:proofErr w:type="spellStart"/>
            <w:r>
              <w:rPr>
                <w:rFonts w:ascii="Georgia" w:hAnsi="Georgia"/>
                <w:sz w:val="18"/>
                <w:szCs w:val="18"/>
              </w:rPr>
              <w:t>Em</w:t>
            </w:r>
            <w:r w:rsidR="006F676B" w:rsidRPr="006F676B">
              <w:rPr>
                <w:rFonts w:ascii="Georgia" w:hAnsi="Georgia"/>
                <w:sz w:val="18"/>
                <w:szCs w:val="18"/>
              </w:rPr>
              <w:t>ail</w:t>
            </w:r>
            <w:proofErr w:type="spellEnd"/>
            <w:r w:rsidR="006F676B" w:rsidRPr="006F676B">
              <w:rPr>
                <w:rFonts w:ascii="Georgia" w:hAnsi="Georgia"/>
                <w:sz w:val="18"/>
                <w:szCs w:val="18"/>
              </w:rPr>
              <w:t>:</w:t>
            </w:r>
          </w:p>
        </w:tc>
        <w:sdt>
          <w:sdtPr>
            <w:rPr>
              <w:rFonts w:ascii="Georgia" w:hAnsi="Georgia"/>
              <w:sz w:val="18"/>
              <w:szCs w:val="18"/>
            </w:rPr>
            <w:id w:val="945347225"/>
            <w:placeholder>
              <w:docPart w:val="528F26A805704A7CA17854D8B5585F0A"/>
            </w:placeholder>
            <w:showingPlcHdr/>
            <w:text/>
          </w:sdtPr>
          <w:sdtEndPr/>
          <w:sdtContent>
            <w:tc>
              <w:tcPr>
                <w:tcW w:w="4820" w:type="dxa"/>
                <w:tcBorders>
                  <w:top w:val="nil"/>
                  <w:bottom w:val="nil"/>
                </w:tcBorders>
              </w:tcPr>
              <w:p w:rsidR="004F5461" w:rsidRPr="006F676B" w:rsidRDefault="006F676B" w:rsidP="00CF52F6">
                <w:pPr>
                  <w:rPr>
                    <w:rFonts w:ascii="Georgia" w:hAnsi="Georgia"/>
                    <w:sz w:val="18"/>
                    <w:szCs w:val="18"/>
                  </w:rPr>
                </w:pPr>
                <w:r w:rsidRPr="006F676B">
                  <w:rPr>
                    <w:rStyle w:val="Pladsholdertekst"/>
                    <w:rFonts w:ascii="Georgia" w:hAnsi="Georgia"/>
                    <w:sz w:val="18"/>
                    <w:szCs w:val="18"/>
                  </w:rPr>
                  <w:t>Klik her for at angive tekst.</w:t>
                </w:r>
              </w:p>
            </w:tc>
          </w:sdtContent>
        </w:sdt>
      </w:tr>
      <w:tr w:rsidR="006F676B" w:rsidRPr="00672AE5" w:rsidTr="006F676B">
        <w:tc>
          <w:tcPr>
            <w:tcW w:w="1985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6F676B" w:rsidRPr="00672AE5" w:rsidRDefault="006F676B" w:rsidP="00CF52F6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</w:tcBorders>
            <w:shd w:val="pct10" w:color="auto" w:fill="auto"/>
          </w:tcPr>
          <w:p w:rsidR="006F676B" w:rsidRPr="00672AE5" w:rsidRDefault="00C9328B" w:rsidP="00A35B00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Phone</w:t>
            </w:r>
            <w:r w:rsidR="006F676B" w:rsidRPr="00672AE5">
              <w:rPr>
                <w:rFonts w:ascii="Georgia" w:hAnsi="Georgia"/>
                <w:sz w:val="18"/>
                <w:szCs w:val="18"/>
              </w:rPr>
              <w:t>:</w:t>
            </w:r>
          </w:p>
        </w:tc>
        <w:sdt>
          <w:sdtPr>
            <w:rPr>
              <w:rFonts w:ascii="Georgia" w:hAnsi="Georgia"/>
              <w:sz w:val="18"/>
              <w:szCs w:val="18"/>
            </w:rPr>
            <w:id w:val="142323494"/>
            <w:placeholder>
              <w:docPart w:val="69B398227A4341F588E37B87491F4EDF"/>
            </w:placeholder>
            <w:showingPlcHdr/>
            <w:text/>
          </w:sdtPr>
          <w:sdtEndPr/>
          <w:sdtContent>
            <w:tc>
              <w:tcPr>
                <w:tcW w:w="4820" w:type="dxa"/>
                <w:tcBorders>
                  <w:top w:val="nil"/>
                  <w:bottom w:val="nil"/>
                </w:tcBorders>
              </w:tcPr>
              <w:p w:rsidR="006F676B" w:rsidRPr="00672AE5" w:rsidRDefault="006F676B" w:rsidP="00A35B00">
                <w:pPr>
                  <w:rPr>
                    <w:rFonts w:ascii="Georgia" w:hAnsi="Georgia"/>
                    <w:sz w:val="18"/>
                    <w:szCs w:val="18"/>
                  </w:rPr>
                </w:pPr>
                <w:r w:rsidRPr="00672AE5">
                  <w:rPr>
                    <w:rStyle w:val="Pladsholdertekst"/>
                    <w:rFonts w:ascii="Georgia" w:hAnsi="Georgia"/>
                    <w:sz w:val="18"/>
                    <w:szCs w:val="18"/>
                  </w:rPr>
                  <w:t>Klik her for at angive tekst.</w:t>
                </w:r>
              </w:p>
            </w:tc>
          </w:sdtContent>
        </w:sdt>
      </w:tr>
      <w:tr w:rsidR="006F676B" w:rsidRPr="00672AE5" w:rsidTr="006F676B">
        <w:tc>
          <w:tcPr>
            <w:tcW w:w="1985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6F676B" w:rsidRPr="00672AE5" w:rsidRDefault="006F676B" w:rsidP="00CF52F6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</w:tcBorders>
            <w:shd w:val="pct10" w:color="auto" w:fill="auto"/>
          </w:tcPr>
          <w:p w:rsidR="006F676B" w:rsidRPr="006F676B" w:rsidRDefault="006F676B" w:rsidP="00800A7F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6F676B" w:rsidRPr="006F676B" w:rsidRDefault="006F676B" w:rsidP="00CF52F6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6F676B" w:rsidRPr="00672AE5" w:rsidTr="006F676B">
        <w:tc>
          <w:tcPr>
            <w:tcW w:w="1985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6F676B" w:rsidRPr="00672AE5" w:rsidRDefault="006F676B" w:rsidP="00CF52F6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</w:tcBorders>
            <w:shd w:val="pct10" w:color="auto" w:fill="auto"/>
          </w:tcPr>
          <w:p w:rsidR="006F676B" w:rsidRPr="006F676B" w:rsidRDefault="00C9328B" w:rsidP="00800A7F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Signature</w:t>
            </w:r>
            <w:r w:rsidR="006F676B" w:rsidRPr="006F676B">
              <w:rPr>
                <w:rFonts w:ascii="Georgia" w:hAnsi="Georgia"/>
                <w:sz w:val="18"/>
                <w:szCs w:val="18"/>
              </w:rPr>
              <w:t>: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6F676B" w:rsidRPr="006F676B" w:rsidRDefault="006F676B" w:rsidP="00CF52F6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6F676B" w:rsidRPr="00672AE5" w:rsidTr="006F676B">
        <w:tc>
          <w:tcPr>
            <w:tcW w:w="1985" w:type="dxa"/>
            <w:tcBorders>
              <w:top w:val="nil"/>
              <w:bottom w:val="single" w:sz="4" w:space="0" w:color="auto"/>
              <w:right w:val="nil"/>
            </w:tcBorders>
            <w:shd w:val="pct10" w:color="auto" w:fill="auto"/>
          </w:tcPr>
          <w:p w:rsidR="006F676B" w:rsidRPr="00672AE5" w:rsidRDefault="006F676B" w:rsidP="00CF52F6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</w:tcBorders>
            <w:shd w:val="pct10" w:color="auto" w:fill="auto"/>
          </w:tcPr>
          <w:p w:rsidR="006F676B" w:rsidRPr="006F676B" w:rsidRDefault="006F676B" w:rsidP="00800A7F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bottom w:val="single" w:sz="4" w:space="0" w:color="auto"/>
            </w:tcBorders>
          </w:tcPr>
          <w:p w:rsidR="006F676B" w:rsidRPr="006F676B" w:rsidRDefault="006F676B" w:rsidP="00CF52F6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6F676B" w:rsidRPr="00672AE5" w:rsidTr="006F676B">
        <w:tc>
          <w:tcPr>
            <w:tcW w:w="1985" w:type="dxa"/>
            <w:tcBorders>
              <w:top w:val="single" w:sz="4" w:space="0" w:color="auto"/>
              <w:bottom w:val="nil"/>
              <w:right w:val="nil"/>
            </w:tcBorders>
            <w:shd w:val="pct10" w:color="auto" w:fill="auto"/>
          </w:tcPr>
          <w:p w:rsidR="006F676B" w:rsidRPr="006F676B" w:rsidRDefault="00C9328B" w:rsidP="006F676B">
            <w:pPr>
              <w:rPr>
                <w:rFonts w:ascii="Georgia" w:hAnsi="Georgia"/>
                <w:sz w:val="18"/>
                <w:szCs w:val="18"/>
              </w:rPr>
            </w:pPr>
            <w:proofErr w:type="spellStart"/>
            <w:r>
              <w:rPr>
                <w:rFonts w:ascii="Georgia" w:hAnsi="Georgia"/>
                <w:sz w:val="18"/>
                <w:szCs w:val="18"/>
              </w:rPr>
              <w:t>Representative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</w:tcBorders>
            <w:shd w:val="pct10" w:color="auto" w:fill="auto"/>
          </w:tcPr>
          <w:p w:rsidR="006F676B" w:rsidRPr="006F676B" w:rsidRDefault="00C9328B" w:rsidP="00C9328B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Company </w:t>
            </w:r>
            <w:proofErr w:type="spellStart"/>
            <w:r>
              <w:rPr>
                <w:rFonts w:ascii="Georgia" w:hAnsi="Georgia"/>
                <w:sz w:val="18"/>
                <w:szCs w:val="18"/>
              </w:rPr>
              <w:t>name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Georgia" w:hAnsi="Georgia"/>
                <w:sz w:val="18"/>
                <w:szCs w:val="18"/>
              </w:rPr>
              <w:t>address</w:t>
            </w:r>
            <w:proofErr w:type="spellEnd"/>
            <w:r w:rsidR="006F676B" w:rsidRPr="006F676B">
              <w:rPr>
                <w:rFonts w:ascii="Georgia" w:hAnsi="Georgia"/>
                <w:sz w:val="18"/>
                <w:szCs w:val="18"/>
              </w:rPr>
              <w:t>:</w:t>
            </w:r>
          </w:p>
        </w:tc>
        <w:sdt>
          <w:sdtPr>
            <w:rPr>
              <w:rFonts w:ascii="Georgia" w:hAnsi="Georgia"/>
              <w:sz w:val="18"/>
              <w:szCs w:val="18"/>
            </w:rPr>
            <w:id w:val="-2026014197"/>
            <w:placeholder>
              <w:docPart w:val="528F26A805704A7CA17854D8B5585F0A"/>
            </w:placeholder>
            <w:showingPlcHdr/>
            <w:text/>
          </w:sdtPr>
          <w:sdtEndPr/>
          <w:sdtContent>
            <w:tc>
              <w:tcPr>
                <w:tcW w:w="4820" w:type="dxa"/>
                <w:tcBorders>
                  <w:top w:val="single" w:sz="4" w:space="0" w:color="auto"/>
                  <w:bottom w:val="nil"/>
                </w:tcBorders>
              </w:tcPr>
              <w:p w:rsidR="006F676B" w:rsidRPr="006F676B" w:rsidRDefault="006F676B" w:rsidP="00CF52F6">
                <w:pPr>
                  <w:rPr>
                    <w:rFonts w:ascii="Georgia" w:hAnsi="Georgia"/>
                    <w:sz w:val="18"/>
                    <w:szCs w:val="18"/>
                  </w:rPr>
                </w:pPr>
                <w:r w:rsidRPr="006F676B">
                  <w:rPr>
                    <w:rStyle w:val="Pladsholdertekst"/>
                    <w:rFonts w:ascii="Georgia" w:hAnsi="Georgia"/>
                    <w:sz w:val="18"/>
                    <w:szCs w:val="18"/>
                  </w:rPr>
                  <w:t>Klik her for at angive tekst.</w:t>
                </w:r>
              </w:p>
            </w:tc>
          </w:sdtContent>
        </w:sdt>
      </w:tr>
      <w:tr w:rsidR="006F676B" w:rsidRPr="00672AE5" w:rsidTr="006F676B">
        <w:tc>
          <w:tcPr>
            <w:tcW w:w="1985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6F676B" w:rsidRPr="006F676B" w:rsidRDefault="006F676B" w:rsidP="00CF52F6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</w:tcBorders>
            <w:shd w:val="pct10" w:color="auto" w:fill="auto"/>
          </w:tcPr>
          <w:p w:rsidR="006F676B" w:rsidRPr="006F676B" w:rsidRDefault="00C9328B" w:rsidP="00800A7F">
            <w:pPr>
              <w:rPr>
                <w:rFonts w:ascii="Georgia" w:hAnsi="Georgia"/>
                <w:sz w:val="18"/>
                <w:szCs w:val="18"/>
              </w:rPr>
            </w:pPr>
            <w:proofErr w:type="spellStart"/>
            <w:r>
              <w:rPr>
                <w:rFonts w:ascii="Georgia" w:hAnsi="Georgia"/>
                <w:sz w:val="18"/>
                <w:szCs w:val="18"/>
              </w:rPr>
              <w:t>Confirmation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eorgia" w:hAnsi="Georgia"/>
                <w:sz w:val="18"/>
                <w:szCs w:val="18"/>
              </w:rPr>
              <w:t>attached</w:t>
            </w:r>
            <w:proofErr w:type="spellEnd"/>
            <w:r w:rsidR="006F676B">
              <w:rPr>
                <w:rFonts w:ascii="Georgia" w:hAnsi="Georgia"/>
                <w:sz w:val="18"/>
                <w:szCs w:val="18"/>
              </w:rPr>
              <w:t xml:space="preserve">: </w:t>
            </w:r>
          </w:p>
        </w:tc>
        <w:sdt>
          <w:sdtPr>
            <w:rPr>
              <w:rFonts w:ascii="MS Mincho" w:eastAsia="MS Mincho" w:hAnsi="MS Mincho"/>
              <w:sz w:val="24"/>
              <w:szCs w:val="24"/>
            </w:rPr>
            <w:id w:val="801268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0" w:type="dxa"/>
                <w:tcBorders>
                  <w:top w:val="nil"/>
                  <w:bottom w:val="nil"/>
                </w:tcBorders>
              </w:tcPr>
              <w:p w:rsidR="006F676B" w:rsidRPr="006F676B" w:rsidRDefault="00E57E9E" w:rsidP="00CF52F6">
                <w:pPr>
                  <w:rPr>
                    <w:rFonts w:ascii="Georgia" w:hAnsi="Georgia"/>
                    <w:sz w:val="18"/>
                    <w:szCs w:val="18"/>
                  </w:rPr>
                </w:pPr>
                <w:r w:rsidRPr="00E57E9E">
                  <w:rPr>
                    <w:rFonts w:ascii="MS Mincho" w:eastAsia="MS Mincho" w:hAnsi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F676B" w:rsidRPr="00672AE5" w:rsidTr="006F676B">
        <w:tc>
          <w:tcPr>
            <w:tcW w:w="1985" w:type="dxa"/>
            <w:tcBorders>
              <w:top w:val="nil"/>
              <w:right w:val="nil"/>
            </w:tcBorders>
            <w:shd w:val="pct10" w:color="auto" w:fill="auto"/>
          </w:tcPr>
          <w:p w:rsidR="006F676B" w:rsidRPr="006F676B" w:rsidRDefault="006F676B" w:rsidP="00CF52F6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</w:tcBorders>
            <w:shd w:val="pct10" w:color="auto" w:fill="auto"/>
          </w:tcPr>
          <w:p w:rsidR="006F676B" w:rsidRDefault="006F676B" w:rsidP="00800A7F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:rsidR="006F676B" w:rsidRPr="006F676B" w:rsidRDefault="006F676B" w:rsidP="00CF52F6">
            <w:pPr>
              <w:rPr>
                <w:rFonts w:ascii="Georgia" w:hAnsi="Georgia"/>
                <w:sz w:val="18"/>
                <w:szCs w:val="18"/>
              </w:rPr>
            </w:pPr>
          </w:p>
        </w:tc>
      </w:tr>
    </w:tbl>
    <w:p w:rsidR="00800A7F" w:rsidRPr="00672AE5" w:rsidRDefault="00800A7F" w:rsidP="00CF52F6">
      <w:pPr>
        <w:spacing w:after="0" w:line="240" w:lineRule="auto"/>
        <w:rPr>
          <w:rFonts w:ascii="Georgia" w:hAnsi="Georgia"/>
          <w:sz w:val="20"/>
          <w:szCs w:val="20"/>
        </w:rPr>
      </w:pPr>
    </w:p>
    <w:p w:rsidR="0008552C" w:rsidRPr="00672AE5" w:rsidRDefault="0008552C" w:rsidP="00CF52F6">
      <w:pPr>
        <w:spacing w:after="0" w:line="240" w:lineRule="auto"/>
        <w:rPr>
          <w:rFonts w:ascii="Georgia" w:hAnsi="Georgia"/>
          <w:sz w:val="20"/>
          <w:szCs w:val="20"/>
        </w:rPr>
      </w:pPr>
    </w:p>
    <w:p w:rsidR="00FB19C8" w:rsidRPr="00672AE5" w:rsidRDefault="00800A7F" w:rsidP="00615381">
      <w:pPr>
        <w:spacing w:after="60" w:line="240" w:lineRule="auto"/>
        <w:rPr>
          <w:rFonts w:ascii="Georgia" w:hAnsi="Georgia"/>
          <w:b/>
          <w:sz w:val="20"/>
          <w:szCs w:val="20"/>
        </w:rPr>
      </w:pPr>
      <w:r w:rsidRPr="00672AE5">
        <w:rPr>
          <w:rFonts w:ascii="Georgia" w:hAnsi="Georgia"/>
          <w:b/>
          <w:sz w:val="20"/>
          <w:szCs w:val="20"/>
        </w:rPr>
        <w:t>PRODU</w:t>
      </w:r>
      <w:r w:rsidR="00864102">
        <w:rPr>
          <w:rFonts w:ascii="Georgia" w:hAnsi="Georgia"/>
          <w:b/>
          <w:sz w:val="20"/>
          <w:szCs w:val="20"/>
        </w:rPr>
        <w:t>C</w:t>
      </w:r>
      <w:r w:rsidRPr="00672AE5">
        <w:rPr>
          <w:rFonts w:ascii="Georgia" w:hAnsi="Georgia"/>
          <w:b/>
          <w:sz w:val="20"/>
          <w:szCs w:val="20"/>
        </w:rPr>
        <w:t>T</w:t>
      </w:r>
      <w:r w:rsidR="00864102">
        <w:rPr>
          <w:rFonts w:ascii="Georgia" w:hAnsi="Georgia"/>
          <w:b/>
          <w:sz w:val="20"/>
          <w:szCs w:val="20"/>
        </w:rPr>
        <w:t xml:space="preserve"> </w:t>
      </w:r>
      <w:r w:rsidRPr="00672AE5">
        <w:rPr>
          <w:rFonts w:ascii="Georgia" w:hAnsi="Georgia"/>
          <w:b/>
          <w:sz w:val="20"/>
          <w:szCs w:val="20"/>
        </w:rPr>
        <w:t>INFORMATION</w:t>
      </w:r>
    </w:p>
    <w:tbl>
      <w:tblPr>
        <w:tblStyle w:val="Tabel-Gitter"/>
        <w:tblW w:w="9924" w:type="dxa"/>
        <w:tblLayout w:type="fixed"/>
        <w:tblLook w:val="04A0" w:firstRow="1" w:lastRow="0" w:firstColumn="1" w:lastColumn="0" w:noHBand="0" w:noVBand="1"/>
      </w:tblPr>
      <w:tblGrid>
        <w:gridCol w:w="1985"/>
        <w:gridCol w:w="3119"/>
        <w:gridCol w:w="4820"/>
      </w:tblGrid>
      <w:tr w:rsidR="00800A7F" w:rsidRPr="00672AE5" w:rsidTr="00D76554">
        <w:tc>
          <w:tcPr>
            <w:tcW w:w="1985" w:type="dxa"/>
            <w:tcBorders>
              <w:bottom w:val="nil"/>
              <w:right w:val="nil"/>
            </w:tcBorders>
            <w:shd w:val="pct10" w:color="auto" w:fill="auto"/>
          </w:tcPr>
          <w:p w:rsidR="00800A7F" w:rsidRPr="00672AE5" w:rsidRDefault="00864102" w:rsidP="003F0FF5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Application </w:t>
            </w:r>
            <w:proofErr w:type="spellStart"/>
            <w:r>
              <w:rPr>
                <w:rFonts w:ascii="Georgia" w:hAnsi="Georgia"/>
                <w:sz w:val="18"/>
                <w:szCs w:val="18"/>
              </w:rPr>
              <w:t>submitted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 xml:space="preserve"> for</w:t>
            </w:r>
          </w:p>
        </w:tc>
        <w:tc>
          <w:tcPr>
            <w:tcW w:w="3119" w:type="dxa"/>
            <w:tcBorders>
              <w:left w:val="nil"/>
              <w:bottom w:val="nil"/>
            </w:tcBorders>
            <w:shd w:val="pct10" w:color="auto" w:fill="auto"/>
          </w:tcPr>
          <w:p w:rsidR="00800A7F" w:rsidRPr="00E36B13" w:rsidRDefault="00864102" w:rsidP="003F0FF5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 w:rsidRPr="00E36B13">
              <w:rPr>
                <w:rFonts w:ascii="Georgia" w:hAnsi="Georgia"/>
                <w:sz w:val="18"/>
                <w:szCs w:val="18"/>
                <w:lang w:val="en-US"/>
              </w:rPr>
              <w:t>Trade name</w:t>
            </w:r>
            <w:r w:rsidR="00800A7F" w:rsidRPr="00E36B13">
              <w:rPr>
                <w:rFonts w:ascii="Georgia" w:hAnsi="Georgia"/>
                <w:sz w:val="18"/>
                <w:szCs w:val="18"/>
                <w:lang w:val="en-US"/>
              </w:rPr>
              <w:t>:</w:t>
            </w:r>
          </w:p>
          <w:p w:rsidR="00326139" w:rsidRPr="00E36B13" w:rsidRDefault="00326139" w:rsidP="00864102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E36B13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- </w:t>
            </w:r>
            <w:proofErr w:type="gramStart"/>
            <w:r w:rsidR="00864102" w:rsidRPr="00E36B13">
              <w:rPr>
                <w:rFonts w:ascii="Georgia" w:hAnsi="Georgia"/>
                <w:i/>
                <w:sz w:val="18"/>
                <w:szCs w:val="18"/>
                <w:lang w:val="en-US"/>
              </w:rPr>
              <w:t>if</w:t>
            </w:r>
            <w:proofErr w:type="gramEnd"/>
            <w:r w:rsidR="00864102" w:rsidRPr="00E36B13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 renewal also the reg. no</w:t>
            </w:r>
            <w:r w:rsidRPr="00E36B13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. </w:t>
            </w:r>
          </w:p>
        </w:tc>
        <w:sdt>
          <w:sdtPr>
            <w:rPr>
              <w:rFonts w:ascii="Georgia" w:hAnsi="Georgia"/>
              <w:sz w:val="18"/>
              <w:szCs w:val="18"/>
            </w:rPr>
            <w:id w:val="1812512433"/>
            <w:placeholder>
              <w:docPart w:val="528F26A805704A7CA17854D8B5585F0A"/>
            </w:placeholder>
            <w:showingPlcHdr/>
            <w:text/>
          </w:sdtPr>
          <w:sdtEndPr/>
          <w:sdtContent>
            <w:tc>
              <w:tcPr>
                <w:tcW w:w="4820" w:type="dxa"/>
                <w:tcBorders>
                  <w:bottom w:val="nil"/>
                </w:tcBorders>
              </w:tcPr>
              <w:p w:rsidR="00800A7F" w:rsidRPr="00672AE5" w:rsidRDefault="00800A7F" w:rsidP="003F0FF5">
                <w:pPr>
                  <w:rPr>
                    <w:rFonts w:ascii="Georgia" w:hAnsi="Georgia"/>
                    <w:sz w:val="18"/>
                    <w:szCs w:val="18"/>
                  </w:rPr>
                </w:pPr>
                <w:r w:rsidRPr="00672AE5">
                  <w:rPr>
                    <w:rStyle w:val="Pladsholdertekst"/>
                    <w:rFonts w:ascii="Georgia" w:hAnsi="Georgia"/>
                    <w:sz w:val="18"/>
                    <w:szCs w:val="18"/>
                  </w:rPr>
                  <w:t>Klik her for at angive tekst.</w:t>
                </w:r>
              </w:p>
            </w:tc>
          </w:sdtContent>
        </w:sdt>
      </w:tr>
      <w:tr w:rsidR="004F5461" w:rsidRPr="00672AE5" w:rsidTr="00D76554">
        <w:tc>
          <w:tcPr>
            <w:tcW w:w="1985" w:type="dxa"/>
            <w:tcBorders>
              <w:top w:val="nil"/>
              <w:bottom w:val="single" w:sz="4" w:space="0" w:color="auto"/>
              <w:right w:val="nil"/>
            </w:tcBorders>
            <w:shd w:val="pct10" w:color="auto" w:fill="auto"/>
          </w:tcPr>
          <w:p w:rsidR="004F5461" w:rsidRPr="00672AE5" w:rsidRDefault="004F5461" w:rsidP="003F0FF5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</w:tcBorders>
            <w:shd w:val="pct10" w:color="auto" w:fill="auto"/>
          </w:tcPr>
          <w:p w:rsidR="004F5461" w:rsidRPr="00672AE5" w:rsidRDefault="004F5461" w:rsidP="00326139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bottom w:val="single" w:sz="4" w:space="0" w:color="auto"/>
            </w:tcBorders>
          </w:tcPr>
          <w:p w:rsidR="004F5461" w:rsidRPr="00672AE5" w:rsidRDefault="004F5461" w:rsidP="003F0FF5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800A7F" w:rsidRPr="00672AE5" w:rsidTr="00D76554">
        <w:tc>
          <w:tcPr>
            <w:tcW w:w="1985" w:type="dxa"/>
            <w:tcBorders>
              <w:bottom w:val="nil"/>
              <w:right w:val="nil"/>
            </w:tcBorders>
            <w:shd w:val="pct10" w:color="auto" w:fill="auto"/>
          </w:tcPr>
          <w:p w:rsidR="00800A7F" w:rsidRPr="00E36B13" w:rsidRDefault="00864102" w:rsidP="00864102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 w:rsidRPr="00E36B13">
              <w:rPr>
                <w:rFonts w:ascii="Georgia" w:hAnsi="Georgia"/>
                <w:sz w:val="18"/>
                <w:szCs w:val="18"/>
                <w:lang w:val="en-US"/>
              </w:rPr>
              <w:t xml:space="preserve">Reference product approved </w:t>
            </w:r>
            <w:r w:rsidR="00326139" w:rsidRPr="00E36B13">
              <w:rPr>
                <w:rFonts w:ascii="Georgia" w:hAnsi="Georgia"/>
                <w:sz w:val="18"/>
                <w:szCs w:val="18"/>
                <w:lang w:val="en-US"/>
              </w:rPr>
              <w:t>i</w:t>
            </w:r>
            <w:r w:rsidRPr="00E36B13">
              <w:rPr>
                <w:rFonts w:ascii="Georgia" w:hAnsi="Georgia"/>
                <w:sz w:val="18"/>
                <w:szCs w:val="18"/>
                <w:lang w:val="en-US"/>
              </w:rPr>
              <w:t>n De</w:t>
            </w:r>
            <w:r w:rsidR="00326139" w:rsidRPr="00E36B13">
              <w:rPr>
                <w:rFonts w:ascii="Georgia" w:hAnsi="Georgia"/>
                <w:sz w:val="18"/>
                <w:szCs w:val="18"/>
                <w:lang w:val="en-US"/>
              </w:rPr>
              <w:t>nmark</w:t>
            </w:r>
          </w:p>
        </w:tc>
        <w:tc>
          <w:tcPr>
            <w:tcW w:w="3119" w:type="dxa"/>
            <w:tcBorders>
              <w:left w:val="nil"/>
              <w:bottom w:val="nil"/>
            </w:tcBorders>
            <w:shd w:val="pct10" w:color="auto" w:fill="auto"/>
          </w:tcPr>
          <w:p w:rsidR="00800A7F" w:rsidRPr="00672AE5" w:rsidRDefault="00864102" w:rsidP="00326139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Trade </w:t>
            </w:r>
            <w:proofErr w:type="spellStart"/>
            <w:r>
              <w:rPr>
                <w:rFonts w:ascii="Georgia" w:hAnsi="Georgia"/>
                <w:sz w:val="18"/>
                <w:szCs w:val="18"/>
              </w:rPr>
              <w:t>name</w:t>
            </w:r>
            <w:proofErr w:type="spellEnd"/>
            <w:r w:rsidR="00326139" w:rsidRPr="00672AE5">
              <w:rPr>
                <w:rFonts w:ascii="Georgia" w:hAnsi="Georgia"/>
                <w:sz w:val="18"/>
                <w:szCs w:val="18"/>
              </w:rPr>
              <w:t>:</w:t>
            </w:r>
          </w:p>
        </w:tc>
        <w:tc>
          <w:tcPr>
            <w:tcW w:w="4820" w:type="dxa"/>
            <w:tcBorders>
              <w:bottom w:val="nil"/>
            </w:tcBorders>
          </w:tcPr>
          <w:p w:rsidR="00800A7F" w:rsidRPr="00672AE5" w:rsidRDefault="004445D9" w:rsidP="003F0FF5">
            <w:pPr>
              <w:rPr>
                <w:rFonts w:ascii="Georgia" w:hAnsi="Georgia"/>
                <w:sz w:val="18"/>
                <w:szCs w:val="18"/>
              </w:rPr>
            </w:pPr>
            <w:sdt>
              <w:sdtPr>
                <w:rPr>
                  <w:rFonts w:ascii="Georgia" w:hAnsi="Georgia"/>
                  <w:sz w:val="18"/>
                  <w:szCs w:val="18"/>
                </w:rPr>
                <w:id w:val="-392425642"/>
                <w:placeholder>
                  <w:docPart w:val="528F26A805704A7CA17854D8B5585F0A"/>
                </w:placeholder>
                <w:showingPlcHdr/>
                <w:text/>
              </w:sdtPr>
              <w:sdtEndPr/>
              <w:sdtContent>
                <w:r w:rsidR="00326139" w:rsidRPr="00672AE5">
                  <w:rPr>
                    <w:rStyle w:val="Pladsholdertekst"/>
                    <w:rFonts w:ascii="Georgia" w:hAnsi="Georgia"/>
                    <w:sz w:val="18"/>
                    <w:szCs w:val="18"/>
                  </w:rPr>
                  <w:t>Klik her for at angive tekst.</w:t>
                </w:r>
              </w:sdtContent>
            </w:sdt>
            <w:r w:rsidR="00864102">
              <w:rPr>
                <w:rFonts w:ascii="Georgia" w:hAnsi="Georgia"/>
                <w:sz w:val="18"/>
                <w:szCs w:val="18"/>
              </w:rPr>
              <w:t xml:space="preserve">, </w:t>
            </w:r>
            <w:proofErr w:type="spellStart"/>
            <w:r w:rsidR="00864102">
              <w:rPr>
                <w:rFonts w:ascii="Georgia" w:hAnsi="Georgia"/>
                <w:sz w:val="18"/>
                <w:szCs w:val="18"/>
              </w:rPr>
              <w:t>reg</w:t>
            </w:r>
            <w:proofErr w:type="spellEnd"/>
            <w:r w:rsidR="00864102">
              <w:rPr>
                <w:rFonts w:ascii="Georgia" w:hAnsi="Georgia"/>
                <w:sz w:val="18"/>
                <w:szCs w:val="18"/>
              </w:rPr>
              <w:t>. no</w:t>
            </w:r>
            <w:r w:rsidR="00326139" w:rsidRPr="00672AE5">
              <w:rPr>
                <w:rFonts w:ascii="Georgia" w:hAnsi="Georgia"/>
                <w:sz w:val="18"/>
                <w:szCs w:val="18"/>
              </w:rPr>
              <w:t xml:space="preserve">. </w:t>
            </w:r>
            <w:sdt>
              <w:sdtPr>
                <w:rPr>
                  <w:rFonts w:ascii="Georgia" w:hAnsi="Georgia"/>
                  <w:sz w:val="18"/>
                  <w:szCs w:val="18"/>
                </w:rPr>
                <w:id w:val="-1837605547"/>
                <w:placeholder>
                  <w:docPart w:val="528F26A805704A7CA17854D8B5585F0A"/>
                </w:placeholder>
                <w:showingPlcHdr/>
                <w:text/>
              </w:sdtPr>
              <w:sdtEndPr/>
              <w:sdtContent>
                <w:r w:rsidR="00326139" w:rsidRPr="00672AE5">
                  <w:rPr>
                    <w:rStyle w:val="Pladsholdertekst"/>
                    <w:rFonts w:ascii="Georgia" w:hAnsi="Georgia"/>
                    <w:sz w:val="18"/>
                    <w:szCs w:val="18"/>
                  </w:rPr>
                  <w:t>Klik her for at angive tekst.</w:t>
                </w:r>
              </w:sdtContent>
            </w:sdt>
          </w:p>
        </w:tc>
      </w:tr>
      <w:tr w:rsidR="00E837F6" w:rsidRPr="00672AE5" w:rsidTr="00D76554">
        <w:tc>
          <w:tcPr>
            <w:tcW w:w="1985" w:type="dxa"/>
            <w:tcBorders>
              <w:top w:val="nil"/>
              <w:bottom w:val="single" w:sz="4" w:space="0" w:color="auto"/>
              <w:right w:val="nil"/>
            </w:tcBorders>
            <w:shd w:val="pct10" w:color="auto" w:fill="auto"/>
          </w:tcPr>
          <w:p w:rsidR="00E837F6" w:rsidRPr="00672AE5" w:rsidRDefault="00E837F6" w:rsidP="003F0FF5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</w:tcBorders>
            <w:shd w:val="pct10" w:color="auto" w:fill="auto"/>
          </w:tcPr>
          <w:p w:rsidR="00E837F6" w:rsidRPr="00672AE5" w:rsidRDefault="00E837F6" w:rsidP="00326139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bottom w:val="single" w:sz="4" w:space="0" w:color="auto"/>
            </w:tcBorders>
          </w:tcPr>
          <w:p w:rsidR="00E837F6" w:rsidRPr="00672AE5" w:rsidRDefault="00E837F6" w:rsidP="004F5461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800A7F" w:rsidRPr="00672AE5" w:rsidTr="00D76554">
        <w:tc>
          <w:tcPr>
            <w:tcW w:w="1985" w:type="dxa"/>
            <w:tcBorders>
              <w:bottom w:val="nil"/>
              <w:right w:val="nil"/>
            </w:tcBorders>
            <w:shd w:val="pct10" w:color="auto" w:fill="auto"/>
          </w:tcPr>
          <w:p w:rsidR="00800A7F" w:rsidRPr="00672AE5" w:rsidRDefault="00E57E9E" w:rsidP="003F0FF5">
            <w:pPr>
              <w:rPr>
                <w:rFonts w:ascii="Georgia" w:hAnsi="Georgia"/>
                <w:sz w:val="18"/>
                <w:szCs w:val="18"/>
              </w:rPr>
            </w:pPr>
            <w:proofErr w:type="spellStart"/>
            <w:r>
              <w:rPr>
                <w:rFonts w:ascii="Georgia" w:hAnsi="Georgia"/>
                <w:sz w:val="18"/>
                <w:szCs w:val="18"/>
              </w:rPr>
              <w:t>Documentation</w:t>
            </w:r>
            <w:proofErr w:type="spellEnd"/>
          </w:p>
        </w:tc>
        <w:tc>
          <w:tcPr>
            <w:tcW w:w="3119" w:type="dxa"/>
            <w:tcBorders>
              <w:left w:val="nil"/>
              <w:bottom w:val="nil"/>
            </w:tcBorders>
            <w:shd w:val="pct10" w:color="auto" w:fill="auto"/>
          </w:tcPr>
          <w:p w:rsidR="00800A7F" w:rsidRPr="00E36B13" w:rsidRDefault="00E57E9E" w:rsidP="00326139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 w:rsidRPr="00E36B13">
              <w:rPr>
                <w:rFonts w:ascii="Georgia" w:hAnsi="Georgia"/>
                <w:sz w:val="18"/>
                <w:szCs w:val="18"/>
                <w:lang w:val="en-US"/>
              </w:rPr>
              <w:t>Letter of Access attached:</w:t>
            </w:r>
          </w:p>
          <w:p w:rsidR="00E57E9E" w:rsidRPr="00E36B13" w:rsidRDefault="00E57E9E" w:rsidP="00E57E9E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E36B13">
              <w:rPr>
                <w:rFonts w:ascii="Georgia" w:hAnsi="Georgia"/>
                <w:i/>
                <w:sz w:val="18"/>
                <w:szCs w:val="18"/>
                <w:lang w:val="en-US"/>
              </w:rPr>
              <w:t>- if another approval holder than the reference product</w:t>
            </w:r>
          </w:p>
        </w:tc>
        <w:sdt>
          <w:sdtPr>
            <w:rPr>
              <w:rFonts w:ascii="MS Mincho" w:eastAsia="MS Mincho" w:hAnsi="MS Mincho"/>
              <w:sz w:val="24"/>
              <w:szCs w:val="24"/>
            </w:rPr>
            <w:id w:val="-1291046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0" w:type="dxa"/>
                <w:tcBorders>
                  <w:bottom w:val="nil"/>
                </w:tcBorders>
              </w:tcPr>
              <w:p w:rsidR="004F5461" w:rsidRPr="00672AE5" w:rsidRDefault="00E57E9E" w:rsidP="004F5461">
                <w:pPr>
                  <w:rPr>
                    <w:rFonts w:ascii="Georgia" w:hAnsi="Georgia"/>
                    <w:sz w:val="18"/>
                    <w:szCs w:val="18"/>
                  </w:rPr>
                </w:pPr>
                <w:r w:rsidRPr="00E57E9E">
                  <w:rPr>
                    <w:rFonts w:ascii="MS Mincho" w:eastAsia="MS Mincho" w:hAnsi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837F6" w:rsidRPr="00672AE5" w:rsidTr="00264F45">
        <w:tc>
          <w:tcPr>
            <w:tcW w:w="1985" w:type="dxa"/>
            <w:tcBorders>
              <w:top w:val="nil"/>
              <w:bottom w:val="single" w:sz="4" w:space="0" w:color="auto"/>
              <w:right w:val="nil"/>
            </w:tcBorders>
            <w:shd w:val="pct10" w:color="auto" w:fill="auto"/>
          </w:tcPr>
          <w:p w:rsidR="00E837F6" w:rsidRPr="00672AE5" w:rsidRDefault="00E837F6" w:rsidP="003F0FF5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</w:tcBorders>
            <w:shd w:val="pct10" w:color="auto" w:fill="auto"/>
          </w:tcPr>
          <w:p w:rsidR="00E837F6" w:rsidRPr="00672AE5" w:rsidRDefault="00E837F6" w:rsidP="00326139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bottom w:val="single" w:sz="4" w:space="0" w:color="auto"/>
            </w:tcBorders>
          </w:tcPr>
          <w:p w:rsidR="00E837F6" w:rsidRPr="00672AE5" w:rsidRDefault="00E837F6" w:rsidP="003F0FF5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326139" w:rsidRPr="00672AE5" w:rsidTr="00D76554">
        <w:tc>
          <w:tcPr>
            <w:tcW w:w="1985" w:type="dxa"/>
            <w:tcBorders>
              <w:bottom w:val="nil"/>
              <w:right w:val="nil"/>
            </w:tcBorders>
            <w:shd w:val="pct10" w:color="auto" w:fill="auto"/>
          </w:tcPr>
          <w:p w:rsidR="00326139" w:rsidRPr="00672AE5" w:rsidRDefault="0031209E" w:rsidP="003F0FF5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Content</w:t>
            </w:r>
          </w:p>
        </w:tc>
        <w:tc>
          <w:tcPr>
            <w:tcW w:w="3119" w:type="dxa"/>
            <w:tcBorders>
              <w:left w:val="nil"/>
              <w:bottom w:val="nil"/>
            </w:tcBorders>
            <w:shd w:val="pct10" w:color="auto" w:fill="auto"/>
          </w:tcPr>
          <w:p w:rsidR="003443E5" w:rsidRPr="00672AE5" w:rsidRDefault="00864102" w:rsidP="00326139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Active </w:t>
            </w:r>
            <w:proofErr w:type="spellStart"/>
            <w:r>
              <w:rPr>
                <w:rFonts w:ascii="Georgia" w:hAnsi="Georgia"/>
                <w:sz w:val="18"/>
                <w:szCs w:val="18"/>
              </w:rPr>
              <w:t>substance</w:t>
            </w:r>
            <w:proofErr w:type="spellEnd"/>
            <w:r w:rsidR="00326139" w:rsidRPr="00672AE5">
              <w:rPr>
                <w:rFonts w:ascii="Georgia" w:hAnsi="Georgia"/>
                <w:sz w:val="18"/>
                <w:szCs w:val="18"/>
              </w:rPr>
              <w:t>:</w:t>
            </w:r>
          </w:p>
        </w:tc>
        <w:sdt>
          <w:sdtPr>
            <w:rPr>
              <w:rFonts w:ascii="Georgia" w:hAnsi="Georgia"/>
              <w:sz w:val="18"/>
              <w:szCs w:val="18"/>
            </w:rPr>
            <w:id w:val="1302261764"/>
            <w:placeholder>
              <w:docPart w:val="528F26A805704A7CA17854D8B5585F0A"/>
            </w:placeholder>
            <w:showingPlcHdr/>
            <w:text/>
          </w:sdtPr>
          <w:sdtEndPr/>
          <w:sdtContent>
            <w:tc>
              <w:tcPr>
                <w:tcW w:w="4820" w:type="dxa"/>
                <w:tcBorders>
                  <w:bottom w:val="nil"/>
                </w:tcBorders>
              </w:tcPr>
              <w:p w:rsidR="00326139" w:rsidRPr="00672AE5" w:rsidRDefault="004F5461" w:rsidP="003F0FF5">
                <w:pPr>
                  <w:rPr>
                    <w:rFonts w:ascii="Georgia" w:hAnsi="Georgia"/>
                    <w:sz w:val="18"/>
                    <w:szCs w:val="18"/>
                  </w:rPr>
                </w:pPr>
                <w:r w:rsidRPr="00672AE5">
                  <w:rPr>
                    <w:rStyle w:val="Pladsholdertekst"/>
                    <w:rFonts w:ascii="Georgia" w:hAnsi="Georgia"/>
                    <w:sz w:val="18"/>
                    <w:szCs w:val="18"/>
                  </w:rPr>
                  <w:t>Klik her for at angive tekst.</w:t>
                </w:r>
              </w:p>
            </w:tc>
          </w:sdtContent>
        </w:sdt>
      </w:tr>
      <w:tr w:rsidR="003443E5" w:rsidRPr="00672AE5" w:rsidTr="00264F45">
        <w:tc>
          <w:tcPr>
            <w:tcW w:w="1985" w:type="dxa"/>
            <w:tcBorders>
              <w:top w:val="nil"/>
              <w:bottom w:val="single" w:sz="4" w:space="0" w:color="auto"/>
              <w:right w:val="nil"/>
            </w:tcBorders>
            <w:shd w:val="pct10" w:color="auto" w:fill="auto"/>
          </w:tcPr>
          <w:p w:rsidR="003443E5" w:rsidRPr="00672AE5" w:rsidRDefault="003443E5" w:rsidP="003F0FF5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</w:tcBorders>
            <w:shd w:val="pct10" w:color="auto" w:fill="auto"/>
          </w:tcPr>
          <w:p w:rsidR="003443E5" w:rsidRPr="00672AE5" w:rsidRDefault="0031209E" w:rsidP="00326139">
            <w:pPr>
              <w:rPr>
                <w:rFonts w:ascii="Georgia" w:hAnsi="Georgia"/>
                <w:sz w:val="18"/>
                <w:szCs w:val="18"/>
              </w:rPr>
            </w:pPr>
            <w:proofErr w:type="spellStart"/>
            <w:r>
              <w:rPr>
                <w:rFonts w:ascii="Georgia" w:hAnsi="Georgia"/>
                <w:sz w:val="18"/>
                <w:szCs w:val="18"/>
              </w:rPr>
              <w:t>Amount</w:t>
            </w:r>
            <w:proofErr w:type="spellEnd"/>
            <w:r w:rsidR="003443E5" w:rsidRPr="00672AE5">
              <w:rPr>
                <w:rFonts w:ascii="Georgia" w:hAnsi="Georgia"/>
                <w:sz w:val="18"/>
                <w:szCs w:val="18"/>
              </w:rPr>
              <w:t>:</w:t>
            </w:r>
          </w:p>
        </w:tc>
        <w:tc>
          <w:tcPr>
            <w:tcW w:w="4820" w:type="dxa"/>
            <w:tcBorders>
              <w:top w:val="nil"/>
              <w:bottom w:val="single" w:sz="4" w:space="0" w:color="auto"/>
            </w:tcBorders>
          </w:tcPr>
          <w:p w:rsidR="003443E5" w:rsidRPr="00672AE5" w:rsidRDefault="004445D9" w:rsidP="003443E5">
            <w:pPr>
              <w:rPr>
                <w:rFonts w:ascii="Georgia" w:hAnsi="Georgia"/>
                <w:sz w:val="18"/>
                <w:szCs w:val="18"/>
              </w:rPr>
            </w:pPr>
            <w:sdt>
              <w:sdtPr>
                <w:rPr>
                  <w:rFonts w:ascii="Georgia" w:hAnsi="Georgia"/>
                  <w:sz w:val="18"/>
                  <w:szCs w:val="18"/>
                </w:rPr>
                <w:id w:val="650335702"/>
                <w:placeholder>
                  <w:docPart w:val="528F26A805704A7CA17854D8B5585F0A"/>
                </w:placeholder>
                <w:showingPlcHdr/>
                <w:text/>
              </w:sdtPr>
              <w:sdtEndPr/>
              <w:sdtContent>
                <w:r w:rsidR="003443E5" w:rsidRPr="00672AE5">
                  <w:rPr>
                    <w:rStyle w:val="Pladsholdertekst"/>
                    <w:rFonts w:ascii="Georgia" w:hAnsi="Georgia"/>
                    <w:sz w:val="18"/>
                    <w:szCs w:val="18"/>
                  </w:rPr>
                  <w:t>Klik her for at angive tekst.</w:t>
                </w:r>
              </w:sdtContent>
            </w:sdt>
            <w:r w:rsidR="003443E5" w:rsidRPr="00672AE5">
              <w:rPr>
                <w:rFonts w:ascii="Georgia" w:hAnsi="Georgia"/>
                <w:sz w:val="18"/>
                <w:szCs w:val="18"/>
              </w:rPr>
              <w:t xml:space="preserve">   </w:t>
            </w:r>
            <w:sdt>
              <w:sdtPr>
                <w:rPr>
                  <w:rFonts w:ascii="Georgia" w:hAnsi="Georgia"/>
                  <w:sz w:val="18"/>
                  <w:szCs w:val="18"/>
                </w:rPr>
                <w:id w:val="1463849804"/>
                <w:showingPlcHdr/>
                <w:dropDownList>
                  <w:listItem w:displayText="g/L" w:value="g/L"/>
                  <w:listItem w:displayText="g/KG" w:value="g/KG"/>
                </w:dropDownList>
              </w:sdtPr>
              <w:sdtEndPr/>
              <w:sdtContent>
                <w:r w:rsidR="003443E5" w:rsidRPr="00672AE5">
                  <w:rPr>
                    <w:rStyle w:val="Pladsholdertekst"/>
                    <w:rFonts w:ascii="Georgia" w:hAnsi="Georgia"/>
                    <w:sz w:val="18"/>
                    <w:szCs w:val="18"/>
                  </w:rPr>
                  <w:t>Vælg et element.</w:t>
                </w:r>
              </w:sdtContent>
            </w:sdt>
          </w:p>
        </w:tc>
      </w:tr>
      <w:tr w:rsidR="00AD09EC" w:rsidRPr="00672AE5" w:rsidTr="00264F45">
        <w:tc>
          <w:tcPr>
            <w:tcW w:w="1985" w:type="dxa"/>
            <w:tcBorders>
              <w:top w:val="single" w:sz="4" w:space="0" w:color="auto"/>
              <w:bottom w:val="nil"/>
              <w:right w:val="nil"/>
            </w:tcBorders>
            <w:shd w:val="pct10" w:color="auto" w:fill="auto"/>
          </w:tcPr>
          <w:p w:rsidR="00AD09EC" w:rsidRPr="00672AE5" w:rsidRDefault="00864102" w:rsidP="003F0FF5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Type of </w:t>
            </w:r>
            <w:proofErr w:type="spellStart"/>
            <w:r>
              <w:rPr>
                <w:rFonts w:ascii="Georgia" w:hAnsi="Georgia"/>
                <w:sz w:val="18"/>
                <w:szCs w:val="18"/>
              </w:rPr>
              <w:t>user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</w:tcBorders>
            <w:shd w:val="pct10" w:color="auto" w:fill="auto"/>
          </w:tcPr>
          <w:p w:rsidR="00AD09EC" w:rsidRPr="00672AE5" w:rsidRDefault="00AD09EC" w:rsidP="00326139">
            <w:pPr>
              <w:rPr>
                <w:rFonts w:ascii="Georgia" w:hAnsi="Georgia"/>
                <w:sz w:val="18"/>
                <w:szCs w:val="18"/>
              </w:rPr>
            </w:pPr>
          </w:p>
        </w:tc>
        <w:sdt>
          <w:sdtPr>
            <w:rPr>
              <w:rFonts w:ascii="Georgia" w:hAnsi="Georgia"/>
              <w:sz w:val="18"/>
              <w:szCs w:val="18"/>
            </w:rPr>
            <w:id w:val="1683155196"/>
            <w:dropDownList>
              <w:listItem w:displayText="Trained professional" w:value="Trained professional"/>
              <w:listItem w:displayText="Non professional" w:value="Non professional"/>
            </w:dropDownList>
          </w:sdtPr>
          <w:sdtEndPr/>
          <w:sdtContent>
            <w:tc>
              <w:tcPr>
                <w:tcW w:w="4820" w:type="dxa"/>
                <w:tcBorders>
                  <w:top w:val="single" w:sz="4" w:space="0" w:color="auto"/>
                  <w:bottom w:val="nil"/>
                </w:tcBorders>
              </w:tcPr>
              <w:p w:rsidR="00AD09EC" w:rsidRPr="00672AE5" w:rsidRDefault="0031209E" w:rsidP="003F0FF5">
                <w:pPr>
                  <w:rPr>
                    <w:rFonts w:ascii="Georgia" w:hAnsi="Georgia"/>
                    <w:sz w:val="18"/>
                    <w:szCs w:val="18"/>
                  </w:rPr>
                </w:pPr>
                <w:r>
                  <w:rPr>
                    <w:rFonts w:ascii="Georgia" w:hAnsi="Georgia"/>
                    <w:sz w:val="18"/>
                    <w:szCs w:val="18"/>
                  </w:rPr>
                  <w:t>Trained professional</w:t>
                </w:r>
              </w:p>
            </w:tc>
          </w:sdtContent>
        </w:sdt>
      </w:tr>
      <w:tr w:rsidR="00A43C83" w:rsidRPr="00672AE5" w:rsidTr="006F676B">
        <w:trPr>
          <w:trHeight w:val="63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10" w:color="auto" w:fill="auto"/>
          </w:tcPr>
          <w:p w:rsidR="00A43C83" w:rsidRPr="00672AE5" w:rsidRDefault="00864102" w:rsidP="003F0FF5">
            <w:pPr>
              <w:rPr>
                <w:rFonts w:ascii="Georgia" w:hAnsi="Georgia"/>
                <w:sz w:val="18"/>
                <w:szCs w:val="18"/>
              </w:rPr>
            </w:pPr>
            <w:proofErr w:type="spellStart"/>
            <w:r>
              <w:rPr>
                <w:rFonts w:ascii="Georgia" w:hAnsi="Georgia"/>
                <w:sz w:val="18"/>
                <w:szCs w:val="18"/>
              </w:rPr>
              <w:t>Packaging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0" w:color="auto" w:fill="auto"/>
          </w:tcPr>
          <w:p w:rsidR="00A43C83" w:rsidRPr="00E36B13" w:rsidRDefault="00864102" w:rsidP="0031209E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 w:rsidRPr="00E36B13">
              <w:rPr>
                <w:rFonts w:ascii="Georgia" w:hAnsi="Georgia"/>
                <w:sz w:val="18"/>
                <w:szCs w:val="18"/>
                <w:lang w:val="en-US"/>
              </w:rPr>
              <w:t>The applicant confirms that the</w:t>
            </w:r>
            <w:r w:rsidR="004F3A27" w:rsidRPr="00E36B13">
              <w:rPr>
                <w:rFonts w:ascii="Georgia" w:hAnsi="Georgia"/>
                <w:sz w:val="18"/>
                <w:szCs w:val="18"/>
                <w:lang w:val="en-US"/>
              </w:rPr>
              <w:t xml:space="preserve"> </w:t>
            </w:r>
            <w:r w:rsidRPr="00E36B13">
              <w:rPr>
                <w:rFonts w:ascii="Georgia" w:hAnsi="Georgia"/>
                <w:sz w:val="18"/>
                <w:szCs w:val="18"/>
                <w:lang w:val="en-US"/>
              </w:rPr>
              <w:t>size, material</w:t>
            </w:r>
            <w:r w:rsidR="002C52B9" w:rsidRPr="00E36B13">
              <w:rPr>
                <w:rFonts w:ascii="Georgia" w:hAnsi="Georgia"/>
                <w:sz w:val="18"/>
                <w:szCs w:val="18"/>
                <w:lang w:val="en-US"/>
              </w:rPr>
              <w:t>, form</w:t>
            </w:r>
            <w:r w:rsidRPr="00E36B13">
              <w:rPr>
                <w:rFonts w:ascii="Georgia" w:hAnsi="Georgia"/>
                <w:sz w:val="18"/>
                <w:szCs w:val="18"/>
                <w:lang w:val="en-US"/>
              </w:rPr>
              <w:t xml:space="preserve"> is </w:t>
            </w:r>
            <w:r w:rsidR="0031209E" w:rsidRPr="00E36B13">
              <w:rPr>
                <w:rFonts w:ascii="Georgia" w:hAnsi="Georgia"/>
                <w:sz w:val="18"/>
                <w:szCs w:val="18"/>
                <w:lang w:val="en-US"/>
              </w:rPr>
              <w:t>identical to the reference product</w:t>
            </w:r>
            <w:r w:rsidR="00A43C83" w:rsidRPr="00E36B13">
              <w:rPr>
                <w:rFonts w:ascii="Georgia" w:hAnsi="Georgia"/>
                <w:sz w:val="18"/>
                <w:szCs w:val="18"/>
                <w:lang w:val="en-US"/>
              </w:rPr>
              <w:t>:</w:t>
            </w:r>
          </w:p>
        </w:tc>
        <w:sdt>
          <w:sdtPr>
            <w:rPr>
              <w:rFonts w:ascii="Georgia" w:hAnsi="Georgia"/>
              <w:sz w:val="24"/>
              <w:szCs w:val="24"/>
            </w:rPr>
            <w:id w:val="1557895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A43C83" w:rsidRPr="00BB166B" w:rsidRDefault="00840096" w:rsidP="006F676B">
                <w:pPr>
                  <w:rPr>
                    <w:rFonts w:ascii="Georgia" w:hAnsi="Georgia"/>
                    <w:sz w:val="18"/>
                    <w:szCs w:val="18"/>
                  </w:rPr>
                </w:pPr>
                <w:r w:rsidRPr="00BB166B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42E11" w:rsidRPr="00672AE5" w:rsidTr="00D76554">
        <w:trPr>
          <w:trHeight w:val="63"/>
        </w:trPr>
        <w:tc>
          <w:tcPr>
            <w:tcW w:w="1985" w:type="dxa"/>
            <w:tcBorders>
              <w:top w:val="single" w:sz="4" w:space="0" w:color="auto"/>
              <w:bottom w:val="nil"/>
              <w:right w:val="nil"/>
            </w:tcBorders>
            <w:shd w:val="pct10" w:color="auto" w:fill="auto"/>
          </w:tcPr>
          <w:p w:rsidR="00442E11" w:rsidRPr="00672AE5" w:rsidRDefault="00442E11" w:rsidP="003F0FF5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</w:tcBorders>
            <w:shd w:val="pct10" w:color="auto" w:fill="auto"/>
          </w:tcPr>
          <w:p w:rsidR="00442E11" w:rsidRPr="00E36B13" w:rsidRDefault="0031209E" w:rsidP="0031209E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 w:rsidRPr="00E36B13">
              <w:rPr>
                <w:rFonts w:ascii="Georgia" w:hAnsi="Georgia"/>
                <w:sz w:val="18"/>
                <w:szCs w:val="18"/>
                <w:lang w:val="en-US"/>
              </w:rPr>
              <w:t>Description of deviations in size, material or form:</w:t>
            </w:r>
          </w:p>
        </w:tc>
        <w:sdt>
          <w:sdtPr>
            <w:rPr>
              <w:rFonts w:ascii="Georgia" w:hAnsi="Georgia"/>
              <w:sz w:val="18"/>
              <w:szCs w:val="18"/>
            </w:rPr>
            <w:id w:val="1525205968"/>
            <w:showingPlcHdr/>
            <w:text/>
          </w:sdtPr>
          <w:sdtEndPr/>
          <w:sdtContent>
            <w:tc>
              <w:tcPr>
                <w:tcW w:w="4820" w:type="dxa"/>
                <w:tcBorders>
                  <w:top w:val="single" w:sz="4" w:space="0" w:color="auto"/>
                  <w:bottom w:val="nil"/>
                </w:tcBorders>
              </w:tcPr>
              <w:p w:rsidR="00442E11" w:rsidRDefault="000D2663" w:rsidP="00442E11">
                <w:pPr>
                  <w:rPr>
                    <w:rFonts w:ascii="Georgia" w:hAnsi="Georgia"/>
                    <w:sz w:val="18"/>
                    <w:szCs w:val="18"/>
                  </w:rPr>
                </w:pPr>
                <w:r w:rsidRPr="00672AE5">
                  <w:rPr>
                    <w:rStyle w:val="Pladsholdertekst"/>
                    <w:rFonts w:ascii="Georgia" w:hAnsi="Georgia"/>
                    <w:sz w:val="18"/>
                    <w:szCs w:val="18"/>
                  </w:rPr>
                  <w:t>Klik her for at angive tekst.</w:t>
                </w:r>
              </w:p>
            </w:tc>
          </w:sdtContent>
        </w:sdt>
      </w:tr>
      <w:tr w:rsidR="00326139" w:rsidRPr="00672AE5" w:rsidTr="00D76554">
        <w:trPr>
          <w:trHeight w:val="63"/>
        </w:trPr>
        <w:tc>
          <w:tcPr>
            <w:tcW w:w="1985" w:type="dxa"/>
            <w:tcBorders>
              <w:top w:val="single" w:sz="4" w:space="0" w:color="auto"/>
              <w:bottom w:val="nil"/>
              <w:right w:val="nil"/>
            </w:tcBorders>
            <w:shd w:val="pct10" w:color="auto" w:fill="auto"/>
          </w:tcPr>
          <w:p w:rsidR="00326139" w:rsidRPr="00672AE5" w:rsidRDefault="0031209E" w:rsidP="003F0FF5">
            <w:pPr>
              <w:rPr>
                <w:rFonts w:ascii="Georgia" w:hAnsi="Georgia"/>
                <w:sz w:val="18"/>
                <w:szCs w:val="18"/>
              </w:rPr>
            </w:pPr>
            <w:proofErr w:type="spellStart"/>
            <w:r>
              <w:rPr>
                <w:rFonts w:ascii="Georgia" w:hAnsi="Georgia"/>
                <w:sz w:val="18"/>
                <w:szCs w:val="18"/>
              </w:rPr>
              <w:t>Comment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</w:tcBorders>
            <w:shd w:val="pct10" w:color="auto" w:fill="auto"/>
          </w:tcPr>
          <w:p w:rsidR="00326139" w:rsidRPr="00672AE5" w:rsidRDefault="00326139" w:rsidP="00326139">
            <w:pPr>
              <w:rPr>
                <w:rFonts w:ascii="Georgia" w:hAnsi="Georgia"/>
                <w:sz w:val="18"/>
                <w:szCs w:val="18"/>
              </w:rPr>
            </w:pPr>
          </w:p>
        </w:tc>
        <w:sdt>
          <w:sdtPr>
            <w:rPr>
              <w:rFonts w:ascii="Georgia" w:hAnsi="Georgia"/>
              <w:sz w:val="18"/>
              <w:szCs w:val="18"/>
            </w:rPr>
            <w:id w:val="1119800035"/>
            <w:placeholder>
              <w:docPart w:val="528F26A805704A7CA17854D8B5585F0A"/>
            </w:placeholder>
            <w:showingPlcHdr/>
            <w:text/>
          </w:sdtPr>
          <w:sdtEndPr/>
          <w:sdtContent>
            <w:tc>
              <w:tcPr>
                <w:tcW w:w="4820" w:type="dxa"/>
                <w:tcBorders>
                  <w:top w:val="single" w:sz="4" w:space="0" w:color="auto"/>
                  <w:bottom w:val="nil"/>
                </w:tcBorders>
              </w:tcPr>
              <w:p w:rsidR="00326139" w:rsidRPr="00672AE5" w:rsidRDefault="004F5461" w:rsidP="003F0FF5">
                <w:pPr>
                  <w:rPr>
                    <w:rFonts w:ascii="Georgia" w:hAnsi="Georgia"/>
                    <w:sz w:val="18"/>
                    <w:szCs w:val="18"/>
                  </w:rPr>
                </w:pPr>
                <w:r w:rsidRPr="00672AE5">
                  <w:rPr>
                    <w:rStyle w:val="Pladsholdertekst"/>
                    <w:rFonts w:ascii="Georgia" w:hAnsi="Georgia"/>
                    <w:sz w:val="18"/>
                    <w:szCs w:val="18"/>
                  </w:rPr>
                  <w:t>Klik her for at angive tekst.</w:t>
                </w:r>
              </w:p>
            </w:tc>
          </w:sdtContent>
        </w:sdt>
      </w:tr>
      <w:tr w:rsidR="00E837F6" w:rsidRPr="004F5461" w:rsidTr="00D76554">
        <w:tc>
          <w:tcPr>
            <w:tcW w:w="1985" w:type="dxa"/>
            <w:tcBorders>
              <w:top w:val="nil"/>
              <w:right w:val="nil"/>
            </w:tcBorders>
            <w:shd w:val="pct10" w:color="auto" w:fill="auto"/>
          </w:tcPr>
          <w:p w:rsidR="00E837F6" w:rsidRPr="004F5461" w:rsidRDefault="00E837F6" w:rsidP="003F0FF5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</w:tcBorders>
            <w:shd w:val="pct10" w:color="auto" w:fill="auto"/>
          </w:tcPr>
          <w:p w:rsidR="00E837F6" w:rsidRPr="004F5461" w:rsidRDefault="00E837F6" w:rsidP="00326139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:rsidR="00E837F6" w:rsidRPr="004F5461" w:rsidRDefault="00E837F6" w:rsidP="003F0FF5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615381" w:rsidRDefault="00615381" w:rsidP="00615381">
      <w:pPr>
        <w:spacing w:after="60" w:line="240" w:lineRule="auto"/>
        <w:rPr>
          <w:rFonts w:ascii="Georgia" w:hAnsi="Georgia"/>
          <w:b/>
          <w:sz w:val="20"/>
          <w:szCs w:val="20"/>
        </w:rPr>
      </w:pPr>
    </w:p>
    <w:p w:rsidR="00800A7F" w:rsidRPr="00A43C83" w:rsidRDefault="00A43C83" w:rsidP="00615381">
      <w:pPr>
        <w:spacing w:after="60" w:line="240" w:lineRule="auto"/>
        <w:rPr>
          <w:rFonts w:ascii="Georgia" w:hAnsi="Georgia"/>
          <w:b/>
          <w:sz w:val="20"/>
          <w:szCs w:val="20"/>
        </w:rPr>
      </w:pPr>
      <w:r w:rsidRPr="00A43C83">
        <w:rPr>
          <w:rFonts w:ascii="Georgia" w:hAnsi="Georgia"/>
          <w:b/>
          <w:sz w:val="20"/>
          <w:szCs w:val="20"/>
        </w:rPr>
        <w:t>INFORMATION</w:t>
      </w:r>
    </w:p>
    <w:tbl>
      <w:tblPr>
        <w:tblStyle w:val="Tabel-Git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DE0D1A" w:rsidRPr="004445D9" w:rsidTr="00A43C83">
        <w:tc>
          <w:tcPr>
            <w:tcW w:w="9889" w:type="dxa"/>
            <w:shd w:val="clear" w:color="auto" w:fill="auto"/>
          </w:tcPr>
          <w:p w:rsidR="00DE0D1A" w:rsidRPr="00E36B13" w:rsidRDefault="00A0103D" w:rsidP="00A0103D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E36B13">
              <w:rPr>
                <w:rFonts w:ascii="Georgia" w:hAnsi="Georgia"/>
                <w:sz w:val="20"/>
                <w:szCs w:val="20"/>
                <w:lang w:val="en-US"/>
              </w:rPr>
              <w:t>Please note that a fee is charged for processing a</w:t>
            </w:r>
            <w:r w:rsidR="0031209E" w:rsidRPr="00E36B13">
              <w:rPr>
                <w:rFonts w:ascii="Georgia" w:hAnsi="Georgia"/>
                <w:sz w:val="20"/>
                <w:szCs w:val="20"/>
                <w:lang w:val="en-US"/>
              </w:rPr>
              <w:t xml:space="preserve">pplications for plant protection </w:t>
            </w:r>
            <w:proofErr w:type="gramStart"/>
            <w:r w:rsidR="0031209E" w:rsidRPr="00E36B13">
              <w:rPr>
                <w:rFonts w:ascii="Georgia" w:hAnsi="Georgia"/>
                <w:sz w:val="20"/>
                <w:szCs w:val="20"/>
                <w:lang w:val="en-US"/>
              </w:rPr>
              <w:t>products ,</w:t>
            </w:r>
            <w:proofErr w:type="gramEnd"/>
            <w:r w:rsidR="0031209E" w:rsidRPr="00E36B13">
              <w:rPr>
                <w:rFonts w:ascii="Georgia" w:hAnsi="Georgia"/>
                <w:sz w:val="20"/>
                <w:szCs w:val="20"/>
                <w:lang w:val="en-US"/>
              </w:rPr>
              <w:t xml:space="preserve"> see</w:t>
            </w:r>
            <w:hyperlink r:id="rId8" w:history="1">
              <w:r w:rsidR="0031209E" w:rsidRPr="00E36B13">
                <w:rPr>
                  <w:rStyle w:val="Hyperlink"/>
                  <w:rFonts w:ascii="Georgia" w:hAnsi="Georgia"/>
                  <w:sz w:val="20"/>
                  <w:szCs w:val="20"/>
                  <w:lang w:val="en-US"/>
                </w:rPr>
                <w:t xml:space="preserve"> rates</w:t>
              </w:r>
            </w:hyperlink>
            <w:r w:rsidR="0031209E" w:rsidRPr="00E36B13">
              <w:rPr>
                <w:rFonts w:ascii="Georgia" w:hAnsi="Georgia"/>
                <w:sz w:val="20"/>
                <w:szCs w:val="20"/>
                <w:lang w:val="en-US"/>
              </w:rPr>
              <w:t>.</w:t>
            </w:r>
          </w:p>
        </w:tc>
      </w:tr>
    </w:tbl>
    <w:p w:rsidR="006D680D" w:rsidRPr="00E36B13" w:rsidRDefault="006D680D" w:rsidP="00CF52F6">
      <w:pPr>
        <w:spacing w:after="0" w:line="240" w:lineRule="auto"/>
        <w:rPr>
          <w:rFonts w:ascii="Georgia" w:hAnsi="Georgia"/>
          <w:sz w:val="20"/>
          <w:szCs w:val="20"/>
          <w:lang w:val="en-US"/>
        </w:rPr>
      </w:pPr>
    </w:p>
    <w:sectPr w:rsidR="006D680D" w:rsidRPr="00E36B13" w:rsidSect="00E837F6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FE0" w:rsidRDefault="00120FE0" w:rsidP="004F5461">
      <w:pPr>
        <w:spacing w:after="0" w:line="240" w:lineRule="auto"/>
      </w:pPr>
      <w:r>
        <w:separator/>
      </w:r>
    </w:p>
  </w:endnote>
  <w:endnote w:type="continuationSeparator" w:id="0">
    <w:p w:rsidR="00120FE0" w:rsidRDefault="00120FE0" w:rsidP="004F5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102" w:rsidRPr="00E36B13" w:rsidRDefault="004F5461">
    <w:pPr>
      <w:pStyle w:val="Sidefod"/>
      <w:rPr>
        <w:rFonts w:ascii="Georgia" w:hAnsi="Georgia" w:cs="Arial"/>
        <w:sz w:val="16"/>
        <w:szCs w:val="16"/>
        <w:lang w:val="en-US"/>
      </w:rPr>
    </w:pPr>
    <w:r w:rsidRPr="00672AE5">
      <w:rPr>
        <w:rStyle w:val="Fodnotehenvisning"/>
        <w:rFonts w:ascii="Georgia" w:hAnsi="Georgia" w:cs="Arial"/>
        <w:sz w:val="16"/>
        <w:szCs w:val="16"/>
      </w:rPr>
      <w:footnoteRef/>
    </w:r>
    <w:r w:rsidRPr="00E36B13">
      <w:rPr>
        <w:rFonts w:ascii="Georgia" w:hAnsi="Georgia" w:cs="Arial"/>
        <w:sz w:val="16"/>
        <w:szCs w:val="16"/>
        <w:lang w:val="en-US"/>
      </w:rPr>
      <w:t xml:space="preserve"> </w:t>
    </w:r>
    <w:r w:rsidR="0019135C" w:rsidRPr="00E36B13">
      <w:rPr>
        <w:rFonts w:ascii="Georgia" w:hAnsi="Georgia" w:cs="Arial"/>
        <w:sz w:val="16"/>
        <w:szCs w:val="16"/>
        <w:lang w:val="en-US"/>
      </w:rPr>
      <w:t>Version 06</w:t>
    </w:r>
    <w:r w:rsidR="00864102" w:rsidRPr="00E36B13">
      <w:rPr>
        <w:rFonts w:ascii="Georgia" w:hAnsi="Georgia" w:cs="Arial"/>
        <w:sz w:val="16"/>
        <w:szCs w:val="16"/>
        <w:lang w:val="en-US"/>
      </w:rPr>
      <w:t>-03-2017.</w:t>
    </w:r>
  </w:p>
  <w:p w:rsidR="004F5461" w:rsidRPr="00E36B13" w:rsidRDefault="00864102">
    <w:pPr>
      <w:pStyle w:val="Sidefod"/>
      <w:rPr>
        <w:rFonts w:ascii="Georgia" w:hAnsi="Georgia"/>
        <w:sz w:val="16"/>
        <w:szCs w:val="16"/>
        <w:lang w:val="en-US"/>
      </w:rPr>
    </w:pPr>
    <w:r w:rsidRPr="00E36B13">
      <w:rPr>
        <w:rStyle w:val="Fodnotehenvisning"/>
        <w:rFonts w:ascii="Georgia" w:hAnsi="Georgia" w:cs="Arial"/>
        <w:sz w:val="16"/>
        <w:szCs w:val="16"/>
        <w:lang w:val="en-US"/>
      </w:rPr>
      <w:t>2</w:t>
    </w:r>
    <w:r w:rsidRPr="00E36B13">
      <w:rPr>
        <w:rFonts w:ascii="Georgia" w:hAnsi="Georgia" w:cs="Arial"/>
        <w:sz w:val="16"/>
        <w:szCs w:val="16"/>
        <w:lang w:val="en-US"/>
      </w:rPr>
      <w:t xml:space="preserve"> </w:t>
    </w:r>
    <w:r w:rsidR="0019135C" w:rsidRPr="00E36B13">
      <w:rPr>
        <w:rFonts w:ascii="Georgia" w:hAnsi="Georgia" w:cs="Arial"/>
        <w:sz w:val="16"/>
        <w:szCs w:val="16"/>
        <w:lang w:val="en-US"/>
      </w:rPr>
      <w:t>Regulation (EC) No 1107/2009 of the European Parliament and of the Council of 21 October 2009 concerning the placing of plant protection products on the market and repealing Council Directives 79/117/EEC and 91/414/EEC.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FE0" w:rsidRDefault="00120FE0" w:rsidP="004F5461">
      <w:pPr>
        <w:spacing w:after="0" w:line="240" w:lineRule="auto"/>
      </w:pPr>
      <w:r>
        <w:separator/>
      </w:r>
    </w:p>
  </w:footnote>
  <w:footnote w:type="continuationSeparator" w:id="0">
    <w:p w:rsidR="00120FE0" w:rsidRDefault="00120FE0" w:rsidP="004F5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461" w:rsidRPr="00E36B13" w:rsidRDefault="00F83A14">
    <w:pPr>
      <w:pStyle w:val="Sidehoved"/>
      <w:rPr>
        <w:rFonts w:ascii="Georgia" w:hAnsi="Georgia"/>
        <w:b/>
        <w:sz w:val="20"/>
        <w:szCs w:val="20"/>
        <w:lang w:val="en-US"/>
      </w:rPr>
    </w:pPr>
    <w:r w:rsidRPr="00E36B13">
      <w:rPr>
        <w:rFonts w:ascii="Georgia" w:hAnsi="Georgia"/>
        <w:b/>
        <w:sz w:val="20"/>
        <w:szCs w:val="20"/>
        <w:lang w:val="en-US"/>
      </w:rPr>
      <w:t>APPLICATION FORM</w:t>
    </w:r>
    <w:r w:rsidR="00864102" w:rsidRPr="00E36B13">
      <w:rPr>
        <w:rFonts w:ascii="Georgia" w:hAnsi="Georgia"/>
        <w:sz w:val="20"/>
        <w:szCs w:val="20"/>
        <w:vertAlign w:val="superscript"/>
        <w:lang w:val="en-US"/>
      </w:rPr>
      <w:t>1)</w:t>
    </w:r>
  </w:p>
  <w:p w:rsidR="00F83A14" w:rsidRPr="00E36B13" w:rsidRDefault="008B5400">
    <w:pPr>
      <w:pStyle w:val="Sidehoved"/>
      <w:rPr>
        <w:rFonts w:ascii="Georgia" w:hAnsi="Georgia"/>
        <w:sz w:val="20"/>
        <w:szCs w:val="20"/>
        <w:lang w:val="en-US"/>
      </w:rPr>
    </w:pPr>
    <w:r w:rsidRPr="00E36B13">
      <w:rPr>
        <w:rFonts w:ascii="Georgia" w:hAnsi="Georgia"/>
        <w:sz w:val="20"/>
        <w:szCs w:val="20"/>
        <w:lang w:val="en-US"/>
      </w:rPr>
      <w:t>Extra trade name for a plant protection product</w:t>
    </w:r>
  </w:p>
  <w:p w:rsidR="004F5461" w:rsidRPr="00E36B13" w:rsidRDefault="008B5400">
    <w:pPr>
      <w:pStyle w:val="Sidehoved"/>
      <w:rPr>
        <w:rFonts w:ascii="Georgia" w:hAnsi="Georgia"/>
        <w:sz w:val="20"/>
        <w:szCs w:val="20"/>
        <w:lang w:val="en-US"/>
      </w:rPr>
    </w:pPr>
    <w:proofErr w:type="gramStart"/>
    <w:r w:rsidRPr="00E36B13">
      <w:rPr>
        <w:rFonts w:ascii="Georgia" w:hAnsi="Georgia"/>
        <w:sz w:val="20"/>
        <w:szCs w:val="20"/>
        <w:lang w:val="en-US"/>
      </w:rPr>
      <w:t>according</w:t>
    </w:r>
    <w:proofErr w:type="gramEnd"/>
    <w:r w:rsidRPr="00E36B13">
      <w:rPr>
        <w:rFonts w:ascii="Georgia" w:hAnsi="Georgia"/>
        <w:sz w:val="20"/>
        <w:szCs w:val="20"/>
        <w:lang w:val="en-US"/>
      </w:rPr>
      <w:t xml:space="preserve"> to </w:t>
    </w:r>
    <w:r w:rsidR="00F83A14" w:rsidRPr="00E36B13">
      <w:rPr>
        <w:rFonts w:ascii="Georgia" w:hAnsi="Georgia"/>
        <w:sz w:val="20"/>
        <w:szCs w:val="20"/>
        <w:lang w:val="en-US"/>
      </w:rPr>
      <w:t>Regulation (EC) No. 1107/2009</w:t>
    </w:r>
    <w:r w:rsidR="00864102" w:rsidRPr="00E36B13">
      <w:rPr>
        <w:rFonts w:ascii="Georgia" w:hAnsi="Georgia"/>
        <w:sz w:val="20"/>
        <w:szCs w:val="20"/>
        <w:vertAlign w:val="superscript"/>
        <w:lang w:val="en-US"/>
      </w:rPr>
      <w:t>2</w:t>
    </w:r>
    <w:r w:rsidR="004F5461" w:rsidRPr="00E36B13">
      <w:rPr>
        <w:rFonts w:ascii="Georgia" w:hAnsi="Georgia"/>
        <w:sz w:val="20"/>
        <w:szCs w:val="20"/>
        <w:vertAlign w:val="superscript"/>
        <w:lang w:val="en-US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D5866"/>
    <w:multiLevelType w:val="hybridMultilevel"/>
    <w:tmpl w:val="10B8C816"/>
    <w:lvl w:ilvl="0" w:tplc="F3D26D78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E5696"/>
    <w:multiLevelType w:val="hybridMultilevel"/>
    <w:tmpl w:val="2BEC72C4"/>
    <w:lvl w:ilvl="0" w:tplc="1A324CF8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16096"/>
    <w:multiLevelType w:val="hybridMultilevel"/>
    <w:tmpl w:val="18D2BA86"/>
    <w:lvl w:ilvl="0" w:tplc="B4F49F6A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B13"/>
    <w:rsid w:val="000001CE"/>
    <w:rsid w:val="00002AFB"/>
    <w:rsid w:val="0000486F"/>
    <w:rsid w:val="0001116D"/>
    <w:rsid w:val="00012506"/>
    <w:rsid w:val="00013084"/>
    <w:rsid w:val="000141A9"/>
    <w:rsid w:val="00014F0F"/>
    <w:rsid w:val="0001788F"/>
    <w:rsid w:val="00023A09"/>
    <w:rsid w:val="00024841"/>
    <w:rsid w:val="000308DC"/>
    <w:rsid w:val="000315F7"/>
    <w:rsid w:val="00031826"/>
    <w:rsid w:val="000318D0"/>
    <w:rsid w:val="00031A30"/>
    <w:rsid w:val="00031E1E"/>
    <w:rsid w:val="00031F72"/>
    <w:rsid w:val="00032F8D"/>
    <w:rsid w:val="000353DE"/>
    <w:rsid w:val="00035B77"/>
    <w:rsid w:val="00037497"/>
    <w:rsid w:val="000407BE"/>
    <w:rsid w:val="00052F89"/>
    <w:rsid w:val="0005452F"/>
    <w:rsid w:val="00056CD1"/>
    <w:rsid w:val="0005717D"/>
    <w:rsid w:val="00060802"/>
    <w:rsid w:val="0006104B"/>
    <w:rsid w:val="00062C5D"/>
    <w:rsid w:val="000661D6"/>
    <w:rsid w:val="00066B12"/>
    <w:rsid w:val="00067063"/>
    <w:rsid w:val="000728C9"/>
    <w:rsid w:val="0007379C"/>
    <w:rsid w:val="00074279"/>
    <w:rsid w:val="00076BA5"/>
    <w:rsid w:val="000805DD"/>
    <w:rsid w:val="0008552C"/>
    <w:rsid w:val="00086BE1"/>
    <w:rsid w:val="00092074"/>
    <w:rsid w:val="00094047"/>
    <w:rsid w:val="000947C1"/>
    <w:rsid w:val="0009652D"/>
    <w:rsid w:val="000A07E2"/>
    <w:rsid w:val="000A57A0"/>
    <w:rsid w:val="000B1FAD"/>
    <w:rsid w:val="000B524B"/>
    <w:rsid w:val="000B5E77"/>
    <w:rsid w:val="000B5F68"/>
    <w:rsid w:val="000B7342"/>
    <w:rsid w:val="000C2E18"/>
    <w:rsid w:val="000C3870"/>
    <w:rsid w:val="000C41B5"/>
    <w:rsid w:val="000C5216"/>
    <w:rsid w:val="000D0A39"/>
    <w:rsid w:val="000D199F"/>
    <w:rsid w:val="000D1C86"/>
    <w:rsid w:val="000D1FEE"/>
    <w:rsid w:val="000D2663"/>
    <w:rsid w:val="000D472A"/>
    <w:rsid w:val="000E05A1"/>
    <w:rsid w:val="000E2C16"/>
    <w:rsid w:val="000E5505"/>
    <w:rsid w:val="000E6FDA"/>
    <w:rsid w:val="000F4FBC"/>
    <w:rsid w:val="000F6AF8"/>
    <w:rsid w:val="001026C0"/>
    <w:rsid w:val="00103DF6"/>
    <w:rsid w:val="00105C12"/>
    <w:rsid w:val="00106693"/>
    <w:rsid w:val="001103D4"/>
    <w:rsid w:val="00115BF6"/>
    <w:rsid w:val="001165C1"/>
    <w:rsid w:val="00117363"/>
    <w:rsid w:val="00120FE0"/>
    <w:rsid w:val="00121876"/>
    <w:rsid w:val="00124914"/>
    <w:rsid w:val="00124E92"/>
    <w:rsid w:val="001272CF"/>
    <w:rsid w:val="001323F6"/>
    <w:rsid w:val="00134D02"/>
    <w:rsid w:val="00142669"/>
    <w:rsid w:val="00145CD7"/>
    <w:rsid w:val="001474A0"/>
    <w:rsid w:val="00151170"/>
    <w:rsid w:val="0015202C"/>
    <w:rsid w:val="00154D99"/>
    <w:rsid w:val="00157E6B"/>
    <w:rsid w:val="00160951"/>
    <w:rsid w:val="0016102C"/>
    <w:rsid w:val="001633B6"/>
    <w:rsid w:val="00165DD7"/>
    <w:rsid w:val="0016666C"/>
    <w:rsid w:val="00167E8C"/>
    <w:rsid w:val="00171AE5"/>
    <w:rsid w:val="00173AB2"/>
    <w:rsid w:val="00174187"/>
    <w:rsid w:val="00174CF8"/>
    <w:rsid w:val="001766A0"/>
    <w:rsid w:val="00181DDA"/>
    <w:rsid w:val="00183153"/>
    <w:rsid w:val="00184C2A"/>
    <w:rsid w:val="001865BA"/>
    <w:rsid w:val="0019135C"/>
    <w:rsid w:val="00194B8D"/>
    <w:rsid w:val="0019503B"/>
    <w:rsid w:val="001961C9"/>
    <w:rsid w:val="001971F6"/>
    <w:rsid w:val="001A1A63"/>
    <w:rsid w:val="001A273E"/>
    <w:rsid w:val="001A4866"/>
    <w:rsid w:val="001A4CF3"/>
    <w:rsid w:val="001A658C"/>
    <w:rsid w:val="001A7249"/>
    <w:rsid w:val="001A76F9"/>
    <w:rsid w:val="001B129B"/>
    <w:rsid w:val="001B2837"/>
    <w:rsid w:val="001B66F5"/>
    <w:rsid w:val="001C0E13"/>
    <w:rsid w:val="001C1D6F"/>
    <w:rsid w:val="001C1E57"/>
    <w:rsid w:val="001C21A0"/>
    <w:rsid w:val="001C416C"/>
    <w:rsid w:val="001C423C"/>
    <w:rsid w:val="001C60B2"/>
    <w:rsid w:val="001C72D6"/>
    <w:rsid w:val="001D23C5"/>
    <w:rsid w:val="001D26E2"/>
    <w:rsid w:val="001D5E93"/>
    <w:rsid w:val="001D73F3"/>
    <w:rsid w:val="001D7DBA"/>
    <w:rsid w:val="001E46A0"/>
    <w:rsid w:val="001E499E"/>
    <w:rsid w:val="001F7315"/>
    <w:rsid w:val="0020402A"/>
    <w:rsid w:val="0020440D"/>
    <w:rsid w:val="0020519E"/>
    <w:rsid w:val="00205DBD"/>
    <w:rsid w:val="002103EB"/>
    <w:rsid w:val="0021059D"/>
    <w:rsid w:val="002151BD"/>
    <w:rsid w:val="0021593D"/>
    <w:rsid w:val="00217ABA"/>
    <w:rsid w:val="00221106"/>
    <w:rsid w:val="002303AF"/>
    <w:rsid w:val="00231AAD"/>
    <w:rsid w:val="00232688"/>
    <w:rsid w:val="002359E2"/>
    <w:rsid w:val="002372DD"/>
    <w:rsid w:val="002410DF"/>
    <w:rsid w:val="00242A62"/>
    <w:rsid w:val="0024318D"/>
    <w:rsid w:val="0024548C"/>
    <w:rsid w:val="0025734B"/>
    <w:rsid w:val="00260D6D"/>
    <w:rsid w:val="0026460F"/>
    <w:rsid w:val="00264F45"/>
    <w:rsid w:val="00272FC9"/>
    <w:rsid w:val="00275DF3"/>
    <w:rsid w:val="00277AD8"/>
    <w:rsid w:val="00283B43"/>
    <w:rsid w:val="002855E8"/>
    <w:rsid w:val="00286124"/>
    <w:rsid w:val="00286411"/>
    <w:rsid w:val="00286BC2"/>
    <w:rsid w:val="0029487F"/>
    <w:rsid w:val="00295498"/>
    <w:rsid w:val="002972E1"/>
    <w:rsid w:val="00297755"/>
    <w:rsid w:val="002A0189"/>
    <w:rsid w:val="002A1C3A"/>
    <w:rsid w:val="002A324E"/>
    <w:rsid w:val="002A3B23"/>
    <w:rsid w:val="002A5F16"/>
    <w:rsid w:val="002A615D"/>
    <w:rsid w:val="002A61E2"/>
    <w:rsid w:val="002A7072"/>
    <w:rsid w:val="002B381C"/>
    <w:rsid w:val="002B3F40"/>
    <w:rsid w:val="002B4841"/>
    <w:rsid w:val="002B7922"/>
    <w:rsid w:val="002C52B9"/>
    <w:rsid w:val="002C684E"/>
    <w:rsid w:val="002D1935"/>
    <w:rsid w:val="002D258C"/>
    <w:rsid w:val="002D47EC"/>
    <w:rsid w:val="002D5054"/>
    <w:rsid w:val="002D5C25"/>
    <w:rsid w:val="002D6919"/>
    <w:rsid w:val="002E0181"/>
    <w:rsid w:val="002E17C3"/>
    <w:rsid w:val="002E494F"/>
    <w:rsid w:val="002E5F9B"/>
    <w:rsid w:val="002F2AAD"/>
    <w:rsid w:val="002F3037"/>
    <w:rsid w:val="002F609E"/>
    <w:rsid w:val="002F679F"/>
    <w:rsid w:val="0030108B"/>
    <w:rsid w:val="00301270"/>
    <w:rsid w:val="003014EE"/>
    <w:rsid w:val="00301A2F"/>
    <w:rsid w:val="00302EBF"/>
    <w:rsid w:val="0031209E"/>
    <w:rsid w:val="0031394D"/>
    <w:rsid w:val="003140FD"/>
    <w:rsid w:val="00314D25"/>
    <w:rsid w:val="003159F4"/>
    <w:rsid w:val="0032038A"/>
    <w:rsid w:val="00323728"/>
    <w:rsid w:val="00325ED5"/>
    <w:rsid w:val="00326139"/>
    <w:rsid w:val="00326D91"/>
    <w:rsid w:val="00330BB1"/>
    <w:rsid w:val="003312E4"/>
    <w:rsid w:val="003346F6"/>
    <w:rsid w:val="00335EAB"/>
    <w:rsid w:val="00335F26"/>
    <w:rsid w:val="003443E5"/>
    <w:rsid w:val="00350267"/>
    <w:rsid w:val="003502D9"/>
    <w:rsid w:val="003532F5"/>
    <w:rsid w:val="00353FE3"/>
    <w:rsid w:val="0035421E"/>
    <w:rsid w:val="003546E1"/>
    <w:rsid w:val="00355367"/>
    <w:rsid w:val="00356CCF"/>
    <w:rsid w:val="00370567"/>
    <w:rsid w:val="00374B73"/>
    <w:rsid w:val="003752BA"/>
    <w:rsid w:val="003820DC"/>
    <w:rsid w:val="00382165"/>
    <w:rsid w:val="00383011"/>
    <w:rsid w:val="003855FE"/>
    <w:rsid w:val="00386257"/>
    <w:rsid w:val="00390918"/>
    <w:rsid w:val="00394050"/>
    <w:rsid w:val="00395994"/>
    <w:rsid w:val="003A2063"/>
    <w:rsid w:val="003A395C"/>
    <w:rsid w:val="003A3B21"/>
    <w:rsid w:val="003A3F5D"/>
    <w:rsid w:val="003A62FE"/>
    <w:rsid w:val="003A6D6C"/>
    <w:rsid w:val="003A70F0"/>
    <w:rsid w:val="003B0FE5"/>
    <w:rsid w:val="003B1B69"/>
    <w:rsid w:val="003B26DC"/>
    <w:rsid w:val="003B34AA"/>
    <w:rsid w:val="003B39A9"/>
    <w:rsid w:val="003B3EBF"/>
    <w:rsid w:val="003B77C8"/>
    <w:rsid w:val="003C117A"/>
    <w:rsid w:val="003C220D"/>
    <w:rsid w:val="003C4F4F"/>
    <w:rsid w:val="003C6D27"/>
    <w:rsid w:val="003D0136"/>
    <w:rsid w:val="003D1CFB"/>
    <w:rsid w:val="003D3A75"/>
    <w:rsid w:val="003D4278"/>
    <w:rsid w:val="003D7F97"/>
    <w:rsid w:val="003E0A32"/>
    <w:rsid w:val="003E7999"/>
    <w:rsid w:val="003F027B"/>
    <w:rsid w:val="003F7EFE"/>
    <w:rsid w:val="00400720"/>
    <w:rsid w:val="0040542C"/>
    <w:rsid w:val="00407DBC"/>
    <w:rsid w:val="00407EFE"/>
    <w:rsid w:val="00410E2E"/>
    <w:rsid w:val="004117CB"/>
    <w:rsid w:val="00412C08"/>
    <w:rsid w:val="00413E49"/>
    <w:rsid w:val="00414BE6"/>
    <w:rsid w:val="00414CCD"/>
    <w:rsid w:val="00417996"/>
    <w:rsid w:val="004201DF"/>
    <w:rsid w:val="00421031"/>
    <w:rsid w:val="00421EC6"/>
    <w:rsid w:val="0042288B"/>
    <w:rsid w:val="0043003E"/>
    <w:rsid w:val="004328DC"/>
    <w:rsid w:val="00435463"/>
    <w:rsid w:val="0043779E"/>
    <w:rsid w:val="00437E34"/>
    <w:rsid w:val="00440A96"/>
    <w:rsid w:val="00440EEE"/>
    <w:rsid w:val="004415DA"/>
    <w:rsid w:val="0044225B"/>
    <w:rsid w:val="00442E11"/>
    <w:rsid w:val="004445D9"/>
    <w:rsid w:val="0044728A"/>
    <w:rsid w:val="004517DC"/>
    <w:rsid w:val="00451BCB"/>
    <w:rsid w:val="004523D4"/>
    <w:rsid w:val="00452670"/>
    <w:rsid w:val="00452DA2"/>
    <w:rsid w:val="00456AC3"/>
    <w:rsid w:val="00463368"/>
    <w:rsid w:val="00465916"/>
    <w:rsid w:val="004659DC"/>
    <w:rsid w:val="004705EB"/>
    <w:rsid w:val="004709F7"/>
    <w:rsid w:val="00472C08"/>
    <w:rsid w:val="0047464F"/>
    <w:rsid w:val="00477604"/>
    <w:rsid w:val="00487E02"/>
    <w:rsid w:val="00490400"/>
    <w:rsid w:val="004915D9"/>
    <w:rsid w:val="00492A83"/>
    <w:rsid w:val="00494A2E"/>
    <w:rsid w:val="00494E97"/>
    <w:rsid w:val="00496C4F"/>
    <w:rsid w:val="00497EA4"/>
    <w:rsid w:val="004A7CF7"/>
    <w:rsid w:val="004B3DC8"/>
    <w:rsid w:val="004B6F67"/>
    <w:rsid w:val="004B744B"/>
    <w:rsid w:val="004C0D6A"/>
    <w:rsid w:val="004C0E63"/>
    <w:rsid w:val="004D2B6F"/>
    <w:rsid w:val="004D4272"/>
    <w:rsid w:val="004D4533"/>
    <w:rsid w:val="004D7193"/>
    <w:rsid w:val="004D7E27"/>
    <w:rsid w:val="004E2BEB"/>
    <w:rsid w:val="004E2E62"/>
    <w:rsid w:val="004E4CC3"/>
    <w:rsid w:val="004E6744"/>
    <w:rsid w:val="004E688C"/>
    <w:rsid w:val="004E7413"/>
    <w:rsid w:val="004F0148"/>
    <w:rsid w:val="004F06F2"/>
    <w:rsid w:val="004F11D4"/>
    <w:rsid w:val="004F3548"/>
    <w:rsid w:val="004F3785"/>
    <w:rsid w:val="004F3A27"/>
    <w:rsid w:val="004F5461"/>
    <w:rsid w:val="004F61DE"/>
    <w:rsid w:val="004F6FFD"/>
    <w:rsid w:val="00502CCF"/>
    <w:rsid w:val="005038BA"/>
    <w:rsid w:val="005045CE"/>
    <w:rsid w:val="0050787D"/>
    <w:rsid w:val="00510D90"/>
    <w:rsid w:val="005118B0"/>
    <w:rsid w:val="005175C5"/>
    <w:rsid w:val="00521E7C"/>
    <w:rsid w:val="0052225A"/>
    <w:rsid w:val="00522E0E"/>
    <w:rsid w:val="00523023"/>
    <w:rsid w:val="0053046E"/>
    <w:rsid w:val="005312D2"/>
    <w:rsid w:val="00531A46"/>
    <w:rsid w:val="005324CB"/>
    <w:rsid w:val="00532AFF"/>
    <w:rsid w:val="00535F21"/>
    <w:rsid w:val="00537E29"/>
    <w:rsid w:val="00544AAF"/>
    <w:rsid w:val="0054595F"/>
    <w:rsid w:val="00546127"/>
    <w:rsid w:val="00552B57"/>
    <w:rsid w:val="00553D43"/>
    <w:rsid w:val="0055678D"/>
    <w:rsid w:val="00556AE3"/>
    <w:rsid w:val="00562D7F"/>
    <w:rsid w:val="0056312C"/>
    <w:rsid w:val="00563169"/>
    <w:rsid w:val="00565316"/>
    <w:rsid w:val="00570F5F"/>
    <w:rsid w:val="0057122A"/>
    <w:rsid w:val="00571A66"/>
    <w:rsid w:val="00572D99"/>
    <w:rsid w:val="00574C2D"/>
    <w:rsid w:val="00575BB1"/>
    <w:rsid w:val="005801BB"/>
    <w:rsid w:val="00581D3F"/>
    <w:rsid w:val="00583625"/>
    <w:rsid w:val="005870C8"/>
    <w:rsid w:val="0059463E"/>
    <w:rsid w:val="00594BE1"/>
    <w:rsid w:val="00596048"/>
    <w:rsid w:val="005A06E5"/>
    <w:rsid w:val="005A0FC9"/>
    <w:rsid w:val="005A1FBD"/>
    <w:rsid w:val="005A36B7"/>
    <w:rsid w:val="005A3B1B"/>
    <w:rsid w:val="005A5DF7"/>
    <w:rsid w:val="005B19E9"/>
    <w:rsid w:val="005B5159"/>
    <w:rsid w:val="005C05A6"/>
    <w:rsid w:val="005C222B"/>
    <w:rsid w:val="005C3CC2"/>
    <w:rsid w:val="005C784C"/>
    <w:rsid w:val="005D517E"/>
    <w:rsid w:val="005D52A5"/>
    <w:rsid w:val="005E3F1B"/>
    <w:rsid w:val="005E4BBF"/>
    <w:rsid w:val="00605358"/>
    <w:rsid w:val="00606AC8"/>
    <w:rsid w:val="00610A89"/>
    <w:rsid w:val="00614555"/>
    <w:rsid w:val="00614860"/>
    <w:rsid w:val="00615381"/>
    <w:rsid w:val="006213FC"/>
    <w:rsid w:val="00623BD8"/>
    <w:rsid w:val="006333D5"/>
    <w:rsid w:val="00634628"/>
    <w:rsid w:val="00640953"/>
    <w:rsid w:val="00644E48"/>
    <w:rsid w:val="00645E74"/>
    <w:rsid w:val="006472FD"/>
    <w:rsid w:val="00653EF3"/>
    <w:rsid w:val="00654AAD"/>
    <w:rsid w:val="0065722A"/>
    <w:rsid w:val="00662E7D"/>
    <w:rsid w:val="00664242"/>
    <w:rsid w:val="00664B82"/>
    <w:rsid w:val="00665D2D"/>
    <w:rsid w:val="00672AE5"/>
    <w:rsid w:val="00672BA1"/>
    <w:rsid w:val="00674E15"/>
    <w:rsid w:val="00676CC4"/>
    <w:rsid w:val="006774A3"/>
    <w:rsid w:val="00682613"/>
    <w:rsid w:val="00682D9E"/>
    <w:rsid w:val="00684862"/>
    <w:rsid w:val="0069178A"/>
    <w:rsid w:val="006929EB"/>
    <w:rsid w:val="006937B7"/>
    <w:rsid w:val="00693A5A"/>
    <w:rsid w:val="00696144"/>
    <w:rsid w:val="006963B3"/>
    <w:rsid w:val="006A0DC3"/>
    <w:rsid w:val="006A153A"/>
    <w:rsid w:val="006A37EB"/>
    <w:rsid w:val="006A49B3"/>
    <w:rsid w:val="006B326B"/>
    <w:rsid w:val="006B5753"/>
    <w:rsid w:val="006C34EF"/>
    <w:rsid w:val="006C3691"/>
    <w:rsid w:val="006C5209"/>
    <w:rsid w:val="006C5A18"/>
    <w:rsid w:val="006D0C57"/>
    <w:rsid w:val="006D2573"/>
    <w:rsid w:val="006D5009"/>
    <w:rsid w:val="006D5026"/>
    <w:rsid w:val="006D680D"/>
    <w:rsid w:val="006E178D"/>
    <w:rsid w:val="006E278F"/>
    <w:rsid w:val="006E2FFA"/>
    <w:rsid w:val="006E52FB"/>
    <w:rsid w:val="006E691A"/>
    <w:rsid w:val="006E6C08"/>
    <w:rsid w:val="006F676B"/>
    <w:rsid w:val="006F6CBD"/>
    <w:rsid w:val="006F7497"/>
    <w:rsid w:val="00703F47"/>
    <w:rsid w:val="00704985"/>
    <w:rsid w:val="00705E9A"/>
    <w:rsid w:val="007111CE"/>
    <w:rsid w:val="007132B7"/>
    <w:rsid w:val="00713FA9"/>
    <w:rsid w:val="007150C6"/>
    <w:rsid w:val="00716B75"/>
    <w:rsid w:val="00717712"/>
    <w:rsid w:val="00720336"/>
    <w:rsid w:val="007226A8"/>
    <w:rsid w:val="007336BF"/>
    <w:rsid w:val="00736535"/>
    <w:rsid w:val="007403FA"/>
    <w:rsid w:val="007405BB"/>
    <w:rsid w:val="0074212A"/>
    <w:rsid w:val="00743FAA"/>
    <w:rsid w:val="007451C7"/>
    <w:rsid w:val="00745358"/>
    <w:rsid w:val="007470A9"/>
    <w:rsid w:val="00752A17"/>
    <w:rsid w:val="00761400"/>
    <w:rsid w:val="00763597"/>
    <w:rsid w:val="00763E6C"/>
    <w:rsid w:val="00766C0F"/>
    <w:rsid w:val="00770DD7"/>
    <w:rsid w:val="00771335"/>
    <w:rsid w:val="00772424"/>
    <w:rsid w:val="0077377B"/>
    <w:rsid w:val="007748FC"/>
    <w:rsid w:val="00775D4B"/>
    <w:rsid w:val="00780BA8"/>
    <w:rsid w:val="00784B19"/>
    <w:rsid w:val="00785562"/>
    <w:rsid w:val="00785CB2"/>
    <w:rsid w:val="00786CB5"/>
    <w:rsid w:val="00787914"/>
    <w:rsid w:val="007962C5"/>
    <w:rsid w:val="00797D6E"/>
    <w:rsid w:val="007A1549"/>
    <w:rsid w:val="007A381F"/>
    <w:rsid w:val="007A38FF"/>
    <w:rsid w:val="007A5B4D"/>
    <w:rsid w:val="007A773B"/>
    <w:rsid w:val="007B3415"/>
    <w:rsid w:val="007B494A"/>
    <w:rsid w:val="007C0528"/>
    <w:rsid w:val="007C1478"/>
    <w:rsid w:val="007C22B3"/>
    <w:rsid w:val="007C69E8"/>
    <w:rsid w:val="007D0777"/>
    <w:rsid w:val="007D4BA6"/>
    <w:rsid w:val="007E3146"/>
    <w:rsid w:val="007E4301"/>
    <w:rsid w:val="007E6418"/>
    <w:rsid w:val="007F03A1"/>
    <w:rsid w:val="007F2E98"/>
    <w:rsid w:val="007F4DD2"/>
    <w:rsid w:val="007F5A01"/>
    <w:rsid w:val="007F640D"/>
    <w:rsid w:val="007F75DE"/>
    <w:rsid w:val="00800A7F"/>
    <w:rsid w:val="008033BB"/>
    <w:rsid w:val="00803E66"/>
    <w:rsid w:val="0080792D"/>
    <w:rsid w:val="0081105A"/>
    <w:rsid w:val="00815597"/>
    <w:rsid w:val="0081775E"/>
    <w:rsid w:val="00820682"/>
    <w:rsid w:val="00821573"/>
    <w:rsid w:val="00833D96"/>
    <w:rsid w:val="0083494B"/>
    <w:rsid w:val="00837952"/>
    <w:rsid w:val="00840096"/>
    <w:rsid w:val="0084097B"/>
    <w:rsid w:val="008409D4"/>
    <w:rsid w:val="008421E0"/>
    <w:rsid w:val="008429F2"/>
    <w:rsid w:val="00843F91"/>
    <w:rsid w:val="0084416D"/>
    <w:rsid w:val="008445B2"/>
    <w:rsid w:val="00844608"/>
    <w:rsid w:val="008470E9"/>
    <w:rsid w:val="008514B3"/>
    <w:rsid w:val="00851C16"/>
    <w:rsid w:val="0086075F"/>
    <w:rsid w:val="00864102"/>
    <w:rsid w:val="00864445"/>
    <w:rsid w:val="00865BED"/>
    <w:rsid w:val="008673C1"/>
    <w:rsid w:val="00871EC0"/>
    <w:rsid w:val="0087260C"/>
    <w:rsid w:val="00876698"/>
    <w:rsid w:val="008777AB"/>
    <w:rsid w:val="008862D0"/>
    <w:rsid w:val="00886510"/>
    <w:rsid w:val="0088651F"/>
    <w:rsid w:val="008868C4"/>
    <w:rsid w:val="00886CFE"/>
    <w:rsid w:val="00886D35"/>
    <w:rsid w:val="0089428F"/>
    <w:rsid w:val="00895258"/>
    <w:rsid w:val="00895F08"/>
    <w:rsid w:val="008A0712"/>
    <w:rsid w:val="008A1A4B"/>
    <w:rsid w:val="008A3B10"/>
    <w:rsid w:val="008A7056"/>
    <w:rsid w:val="008A7CBD"/>
    <w:rsid w:val="008A7D0F"/>
    <w:rsid w:val="008B1F97"/>
    <w:rsid w:val="008B291D"/>
    <w:rsid w:val="008B32AD"/>
    <w:rsid w:val="008B4E0A"/>
    <w:rsid w:val="008B5400"/>
    <w:rsid w:val="008B5F79"/>
    <w:rsid w:val="008C2F3D"/>
    <w:rsid w:val="008C3811"/>
    <w:rsid w:val="008D0E4E"/>
    <w:rsid w:val="008D1AFC"/>
    <w:rsid w:val="008E08CF"/>
    <w:rsid w:val="008E4B59"/>
    <w:rsid w:val="008E7D14"/>
    <w:rsid w:val="008F1247"/>
    <w:rsid w:val="008F29A6"/>
    <w:rsid w:val="008F3B82"/>
    <w:rsid w:val="008F7E81"/>
    <w:rsid w:val="00901469"/>
    <w:rsid w:val="009026AB"/>
    <w:rsid w:val="00905FDF"/>
    <w:rsid w:val="009101EF"/>
    <w:rsid w:val="009111EE"/>
    <w:rsid w:val="00911A41"/>
    <w:rsid w:val="009130A1"/>
    <w:rsid w:val="0091325B"/>
    <w:rsid w:val="009141E8"/>
    <w:rsid w:val="009175F3"/>
    <w:rsid w:val="0091795E"/>
    <w:rsid w:val="00917E53"/>
    <w:rsid w:val="00921544"/>
    <w:rsid w:val="00926852"/>
    <w:rsid w:val="00932B91"/>
    <w:rsid w:val="00934637"/>
    <w:rsid w:val="009369ED"/>
    <w:rsid w:val="00946070"/>
    <w:rsid w:val="0095142B"/>
    <w:rsid w:val="00952AF4"/>
    <w:rsid w:val="00952E0B"/>
    <w:rsid w:val="00953B8A"/>
    <w:rsid w:val="00964D73"/>
    <w:rsid w:val="0096530E"/>
    <w:rsid w:val="00966DE2"/>
    <w:rsid w:val="00967B93"/>
    <w:rsid w:val="00970215"/>
    <w:rsid w:val="009709E4"/>
    <w:rsid w:val="00971359"/>
    <w:rsid w:val="0097393A"/>
    <w:rsid w:val="009743F2"/>
    <w:rsid w:val="009755F4"/>
    <w:rsid w:val="009758FA"/>
    <w:rsid w:val="00976CB2"/>
    <w:rsid w:val="00982475"/>
    <w:rsid w:val="009828AA"/>
    <w:rsid w:val="00986B48"/>
    <w:rsid w:val="00997B6F"/>
    <w:rsid w:val="009A1168"/>
    <w:rsid w:val="009A4BCB"/>
    <w:rsid w:val="009A7E21"/>
    <w:rsid w:val="009B0E18"/>
    <w:rsid w:val="009B2883"/>
    <w:rsid w:val="009B296F"/>
    <w:rsid w:val="009B536D"/>
    <w:rsid w:val="009B56A8"/>
    <w:rsid w:val="009B7D48"/>
    <w:rsid w:val="009C7DCE"/>
    <w:rsid w:val="009D27C7"/>
    <w:rsid w:val="009D3E7C"/>
    <w:rsid w:val="009D4544"/>
    <w:rsid w:val="009D5207"/>
    <w:rsid w:val="009D5EDA"/>
    <w:rsid w:val="009D72BC"/>
    <w:rsid w:val="009D767D"/>
    <w:rsid w:val="009D78AD"/>
    <w:rsid w:val="009E58A2"/>
    <w:rsid w:val="009E6D91"/>
    <w:rsid w:val="009F1431"/>
    <w:rsid w:val="009F2393"/>
    <w:rsid w:val="009F2A5F"/>
    <w:rsid w:val="00A0103D"/>
    <w:rsid w:val="00A03BC8"/>
    <w:rsid w:val="00A05FE3"/>
    <w:rsid w:val="00A10251"/>
    <w:rsid w:val="00A11A09"/>
    <w:rsid w:val="00A12F22"/>
    <w:rsid w:val="00A13192"/>
    <w:rsid w:val="00A215DA"/>
    <w:rsid w:val="00A22887"/>
    <w:rsid w:val="00A24B6F"/>
    <w:rsid w:val="00A24E82"/>
    <w:rsid w:val="00A256C8"/>
    <w:rsid w:val="00A35A2D"/>
    <w:rsid w:val="00A40E13"/>
    <w:rsid w:val="00A419C8"/>
    <w:rsid w:val="00A43C83"/>
    <w:rsid w:val="00A50F46"/>
    <w:rsid w:val="00A52A64"/>
    <w:rsid w:val="00A55953"/>
    <w:rsid w:val="00A55C3E"/>
    <w:rsid w:val="00A56DFA"/>
    <w:rsid w:val="00A577E3"/>
    <w:rsid w:val="00A57846"/>
    <w:rsid w:val="00A629EE"/>
    <w:rsid w:val="00A62C97"/>
    <w:rsid w:val="00A6431C"/>
    <w:rsid w:val="00A64DFD"/>
    <w:rsid w:val="00A650F8"/>
    <w:rsid w:val="00A66D1F"/>
    <w:rsid w:val="00A71E62"/>
    <w:rsid w:val="00A72FF6"/>
    <w:rsid w:val="00A73146"/>
    <w:rsid w:val="00A734C9"/>
    <w:rsid w:val="00A73C47"/>
    <w:rsid w:val="00A7787E"/>
    <w:rsid w:val="00A80C57"/>
    <w:rsid w:val="00A812CB"/>
    <w:rsid w:val="00A825C1"/>
    <w:rsid w:val="00A8279C"/>
    <w:rsid w:val="00A82F8D"/>
    <w:rsid w:val="00A84713"/>
    <w:rsid w:val="00A86A01"/>
    <w:rsid w:val="00A87E1F"/>
    <w:rsid w:val="00A913F6"/>
    <w:rsid w:val="00A91BB1"/>
    <w:rsid w:val="00A93B4A"/>
    <w:rsid w:val="00A94A0D"/>
    <w:rsid w:val="00AA2653"/>
    <w:rsid w:val="00AA28EC"/>
    <w:rsid w:val="00AA3137"/>
    <w:rsid w:val="00AA5E80"/>
    <w:rsid w:val="00AB27F8"/>
    <w:rsid w:val="00AB3E20"/>
    <w:rsid w:val="00AC22F1"/>
    <w:rsid w:val="00AC5EE4"/>
    <w:rsid w:val="00AC7917"/>
    <w:rsid w:val="00AD09EC"/>
    <w:rsid w:val="00AD362E"/>
    <w:rsid w:val="00AD3978"/>
    <w:rsid w:val="00AD5D71"/>
    <w:rsid w:val="00AE0007"/>
    <w:rsid w:val="00AE2341"/>
    <w:rsid w:val="00AE24AC"/>
    <w:rsid w:val="00AF4B48"/>
    <w:rsid w:val="00AF51C1"/>
    <w:rsid w:val="00AF7DFC"/>
    <w:rsid w:val="00B01A66"/>
    <w:rsid w:val="00B0244E"/>
    <w:rsid w:val="00B0265F"/>
    <w:rsid w:val="00B0331A"/>
    <w:rsid w:val="00B04223"/>
    <w:rsid w:val="00B0487C"/>
    <w:rsid w:val="00B06CEC"/>
    <w:rsid w:val="00B122A0"/>
    <w:rsid w:val="00B15723"/>
    <w:rsid w:val="00B15946"/>
    <w:rsid w:val="00B15FE7"/>
    <w:rsid w:val="00B2288C"/>
    <w:rsid w:val="00B24780"/>
    <w:rsid w:val="00B24FD0"/>
    <w:rsid w:val="00B26242"/>
    <w:rsid w:val="00B3350C"/>
    <w:rsid w:val="00B34F33"/>
    <w:rsid w:val="00B35C13"/>
    <w:rsid w:val="00B36775"/>
    <w:rsid w:val="00B3695D"/>
    <w:rsid w:val="00B433FC"/>
    <w:rsid w:val="00B43560"/>
    <w:rsid w:val="00B4506B"/>
    <w:rsid w:val="00B45DAE"/>
    <w:rsid w:val="00B46C83"/>
    <w:rsid w:val="00B504A5"/>
    <w:rsid w:val="00B54827"/>
    <w:rsid w:val="00B5569A"/>
    <w:rsid w:val="00B61C97"/>
    <w:rsid w:val="00B64068"/>
    <w:rsid w:val="00B719C4"/>
    <w:rsid w:val="00B72DB6"/>
    <w:rsid w:val="00B73721"/>
    <w:rsid w:val="00B73BF7"/>
    <w:rsid w:val="00B741D0"/>
    <w:rsid w:val="00B752CE"/>
    <w:rsid w:val="00B7696D"/>
    <w:rsid w:val="00B77E71"/>
    <w:rsid w:val="00B8230E"/>
    <w:rsid w:val="00B852A4"/>
    <w:rsid w:val="00B94A1E"/>
    <w:rsid w:val="00B94B85"/>
    <w:rsid w:val="00B96337"/>
    <w:rsid w:val="00BA185F"/>
    <w:rsid w:val="00BA2B08"/>
    <w:rsid w:val="00BA48C6"/>
    <w:rsid w:val="00BA4E2D"/>
    <w:rsid w:val="00BA5FE6"/>
    <w:rsid w:val="00BA70C8"/>
    <w:rsid w:val="00BA7EA7"/>
    <w:rsid w:val="00BB0DEB"/>
    <w:rsid w:val="00BB166B"/>
    <w:rsid w:val="00BB56B6"/>
    <w:rsid w:val="00BC32D5"/>
    <w:rsid w:val="00BC32EB"/>
    <w:rsid w:val="00BC38C4"/>
    <w:rsid w:val="00BC46B1"/>
    <w:rsid w:val="00BC4FBF"/>
    <w:rsid w:val="00BD2215"/>
    <w:rsid w:val="00BD46EC"/>
    <w:rsid w:val="00BD545A"/>
    <w:rsid w:val="00BD70FE"/>
    <w:rsid w:val="00BE3146"/>
    <w:rsid w:val="00BE5A6F"/>
    <w:rsid w:val="00BF2083"/>
    <w:rsid w:val="00BF6ED5"/>
    <w:rsid w:val="00BF76DB"/>
    <w:rsid w:val="00BF7EB6"/>
    <w:rsid w:val="00C026EA"/>
    <w:rsid w:val="00C05E97"/>
    <w:rsid w:val="00C06AFD"/>
    <w:rsid w:val="00C102CF"/>
    <w:rsid w:val="00C11795"/>
    <w:rsid w:val="00C128CB"/>
    <w:rsid w:val="00C13B49"/>
    <w:rsid w:val="00C14E14"/>
    <w:rsid w:val="00C1669F"/>
    <w:rsid w:val="00C1750A"/>
    <w:rsid w:val="00C177E4"/>
    <w:rsid w:val="00C21F59"/>
    <w:rsid w:val="00C2380E"/>
    <w:rsid w:val="00C25470"/>
    <w:rsid w:val="00C2589E"/>
    <w:rsid w:val="00C271D4"/>
    <w:rsid w:val="00C30A6A"/>
    <w:rsid w:val="00C30D8E"/>
    <w:rsid w:val="00C31D27"/>
    <w:rsid w:val="00C34976"/>
    <w:rsid w:val="00C373AF"/>
    <w:rsid w:val="00C40E48"/>
    <w:rsid w:val="00C41678"/>
    <w:rsid w:val="00C429F7"/>
    <w:rsid w:val="00C4382D"/>
    <w:rsid w:val="00C43F21"/>
    <w:rsid w:val="00C4537D"/>
    <w:rsid w:val="00C54323"/>
    <w:rsid w:val="00C54FF9"/>
    <w:rsid w:val="00C5619E"/>
    <w:rsid w:val="00C61600"/>
    <w:rsid w:val="00C7038B"/>
    <w:rsid w:val="00C705EC"/>
    <w:rsid w:val="00C76F76"/>
    <w:rsid w:val="00C7735E"/>
    <w:rsid w:val="00C860DA"/>
    <w:rsid w:val="00C87371"/>
    <w:rsid w:val="00C9328B"/>
    <w:rsid w:val="00C96AE9"/>
    <w:rsid w:val="00C96D2A"/>
    <w:rsid w:val="00CA08F3"/>
    <w:rsid w:val="00CA2D7E"/>
    <w:rsid w:val="00CA52FC"/>
    <w:rsid w:val="00CA5F47"/>
    <w:rsid w:val="00CA7D1D"/>
    <w:rsid w:val="00CB76DD"/>
    <w:rsid w:val="00CC0684"/>
    <w:rsid w:val="00CC19C2"/>
    <w:rsid w:val="00CC2814"/>
    <w:rsid w:val="00CC3F55"/>
    <w:rsid w:val="00CD122A"/>
    <w:rsid w:val="00CD4EFE"/>
    <w:rsid w:val="00CE07C5"/>
    <w:rsid w:val="00CE155B"/>
    <w:rsid w:val="00CE37D9"/>
    <w:rsid w:val="00CE6180"/>
    <w:rsid w:val="00CF4990"/>
    <w:rsid w:val="00CF49CA"/>
    <w:rsid w:val="00CF52F6"/>
    <w:rsid w:val="00CF7EC0"/>
    <w:rsid w:val="00D05B84"/>
    <w:rsid w:val="00D07769"/>
    <w:rsid w:val="00D07BD6"/>
    <w:rsid w:val="00D106F8"/>
    <w:rsid w:val="00D1141C"/>
    <w:rsid w:val="00D15C7E"/>
    <w:rsid w:val="00D16764"/>
    <w:rsid w:val="00D1704F"/>
    <w:rsid w:val="00D21712"/>
    <w:rsid w:val="00D238B9"/>
    <w:rsid w:val="00D25A8E"/>
    <w:rsid w:val="00D318A1"/>
    <w:rsid w:val="00D31E4F"/>
    <w:rsid w:val="00D40593"/>
    <w:rsid w:val="00D50DEF"/>
    <w:rsid w:val="00D519E8"/>
    <w:rsid w:val="00D51BBF"/>
    <w:rsid w:val="00D52EFF"/>
    <w:rsid w:val="00D53829"/>
    <w:rsid w:val="00D6183C"/>
    <w:rsid w:val="00D61848"/>
    <w:rsid w:val="00D63FC3"/>
    <w:rsid w:val="00D66779"/>
    <w:rsid w:val="00D669E7"/>
    <w:rsid w:val="00D67BE2"/>
    <w:rsid w:val="00D70DE8"/>
    <w:rsid w:val="00D72F60"/>
    <w:rsid w:val="00D76554"/>
    <w:rsid w:val="00D93456"/>
    <w:rsid w:val="00D95017"/>
    <w:rsid w:val="00D95B85"/>
    <w:rsid w:val="00D971D6"/>
    <w:rsid w:val="00D97C74"/>
    <w:rsid w:val="00DA0110"/>
    <w:rsid w:val="00DA0533"/>
    <w:rsid w:val="00DA2940"/>
    <w:rsid w:val="00DA3271"/>
    <w:rsid w:val="00DA6409"/>
    <w:rsid w:val="00DB323C"/>
    <w:rsid w:val="00DB51FC"/>
    <w:rsid w:val="00DC0B48"/>
    <w:rsid w:val="00DD10A4"/>
    <w:rsid w:val="00DD11C0"/>
    <w:rsid w:val="00DD3200"/>
    <w:rsid w:val="00DE0D1A"/>
    <w:rsid w:val="00DE0D4D"/>
    <w:rsid w:val="00DE1F5E"/>
    <w:rsid w:val="00DE469E"/>
    <w:rsid w:val="00DE5A67"/>
    <w:rsid w:val="00DE6B19"/>
    <w:rsid w:val="00DF271F"/>
    <w:rsid w:val="00DF371B"/>
    <w:rsid w:val="00DF4F50"/>
    <w:rsid w:val="00DF50B3"/>
    <w:rsid w:val="00DF7C0D"/>
    <w:rsid w:val="00E00EA4"/>
    <w:rsid w:val="00E01152"/>
    <w:rsid w:val="00E01191"/>
    <w:rsid w:val="00E12582"/>
    <w:rsid w:val="00E14154"/>
    <w:rsid w:val="00E17279"/>
    <w:rsid w:val="00E23158"/>
    <w:rsid w:val="00E301E0"/>
    <w:rsid w:val="00E3135D"/>
    <w:rsid w:val="00E33239"/>
    <w:rsid w:val="00E36B13"/>
    <w:rsid w:val="00E36ED7"/>
    <w:rsid w:val="00E44148"/>
    <w:rsid w:val="00E45628"/>
    <w:rsid w:val="00E45C8D"/>
    <w:rsid w:val="00E4765E"/>
    <w:rsid w:val="00E5609F"/>
    <w:rsid w:val="00E56C87"/>
    <w:rsid w:val="00E57E9E"/>
    <w:rsid w:val="00E60F8E"/>
    <w:rsid w:val="00E66286"/>
    <w:rsid w:val="00E663FF"/>
    <w:rsid w:val="00E6686C"/>
    <w:rsid w:val="00E66AAB"/>
    <w:rsid w:val="00E72451"/>
    <w:rsid w:val="00E743B9"/>
    <w:rsid w:val="00E75A0F"/>
    <w:rsid w:val="00E75DCF"/>
    <w:rsid w:val="00E825C7"/>
    <w:rsid w:val="00E837F6"/>
    <w:rsid w:val="00E83ACC"/>
    <w:rsid w:val="00E934BB"/>
    <w:rsid w:val="00E97D84"/>
    <w:rsid w:val="00EA0436"/>
    <w:rsid w:val="00EA1ADA"/>
    <w:rsid w:val="00EA3CB5"/>
    <w:rsid w:val="00EA4229"/>
    <w:rsid w:val="00EA5ED4"/>
    <w:rsid w:val="00EB48C3"/>
    <w:rsid w:val="00EB5070"/>
    <w:rsid w:val="00EB7EE9"/>
    <w:rsid w:val="00EC0366"/>
    <w:rsid w:val="00EC08D6"/>
    <w:rsid w:val="00EC08E9"/>
    <w:rsid w:val="00EC2693"/>
    <w:rsid w:val="00EC2832"/>
    <w:rsid w:val="00EC303D"/>
    <w:rsid w:val="00EC4D85"/>
    <w:rsid w:val="00EC664C"/>
    <w:rsid w:val="00ED3999"/>
    <w:rsid w:val="00ED787D"/>
    <w:rsid w:val="00EE2813"/>
    <w:rsid w:val="00EE4AE2"/>
    <w:rsid w:val="00EE5EEA"/>
    <w:rsid w:val="00EE6ACD"/>
    <w:rsid w:val="00EE7465"/>
    <w:rsid w:val="00EF0FC7"/>
    <w:rsid w:val="00EF32EB"/>
    <w:rsid w:val="00EF3A5D"/>
    <w:rsid w:val="00EF752D"/>
    <w:rsid w:val="00F00BA9"/>
    <w:rsid w:val="00F00F58"/>
    <w:rsid w:val="00F02831"/>
    <w:rsid w:val="00F030EF"/>
    <w:rsid w:val="00F0615E"/>
    <w:rsid w:val="00F10863"/>
    <w:rsid w:val="00F114FE"/>
    <w:rsid w:val="00F13832"/>
    <w:rsid w:val="00F141C4"/>
    <w:rsid w:val="00F15FD9"/>
    <w:rsid w:val="00F20055"/>
    <w:rsid w:val="00F20F5F"/>
    <w:rsid w:val="00F24006"/>
    <w:rsid w:val="00F24714"/>
    <w:rsid w:val="00F328D7"/>
    <w:rsid w:val="00F3350B"/>
    <w:rsid w:val="00F34545"/>
    <w:rsid w:val="00F42162"/>
    <w:rsid w:val="00F4322E"/>
    <w:rsid w:val="00F43FBA"/>
    <w:rsid w:val="00F51EB6"/>
    <w:rsid w:val="00F556C9"/>
    <w:rsid w:val="00F55FE5"/>
    <w:rsid w:val="00F56943"/>
    <w:rsid w:val="00F64A28"/>
    <w:rsid w:val="00F67797"/>
    <w:rsid w:val="00F70FA6"/>
    <w:rsid w:val="00F769BB"/>
    <w:rsid w:val="00F82177"/>
    <w:rsid w:val="00F83A14"/>
    <w:rsid w:val="00F844D7"/>
    <w:rsid w:val="00F844DF"/>
    <w:rsid w:val="00F84515"/>
    <w:rsid w:val="00F84737"/>
    <w:rsid w:val="00F853A6"/>
    <w:rsid w:val="00F90276"/>
    <w:rsid w:val="00F9073F"/>
    <w:rsid w:val="00F92BB7"/>
    <w:rsid w:val="00F92CA5"/>
    <w:rsid w:val="00F93385"/>
    <w:rsid w:val="00F950B7"/>
    <w:rsid w:val="00FA3203"/>
    <w:rsid w:val="00FA601E"/>
    <w:rsid w:val="00FA60C2"/>
    <w:rsid w:val="00FA6B2D"/>
    <w:rsid w:val="00FA777A"/>
    <w:rsid w:val="00FA7C6E"/>
    <w:rsid w:val="00FA7C99"/>
    <w:rsid w:val="00FB11A8"/>
    <w:rsid w:val="00FB19C8"/>
    <w:rsid w:val="00FB2124"/>
    <w:rsid w:val="00FB339E"/>
    <w:rsid w:val="00FB6060"/>
    <w:rsid w:val="00FC0C69"/>
    <w:rsid w:val="00FC1FC0"/>
    <w:rsid w:val="00FC45F2"/>
    <w:rsid w:val="00FD1580"/>
    <w:rsid w:val="00FD57A0"/>
    <w:rsid w:val="00FD6FA6"/>
    <w:rsid w:val="00FE1B72"/>
    <w:rsid w:val="00FE4CE5"/>
    <w:rsid w:val="00FE52C7"/>
    <w:rsid w:val="00FE5474"/>
    <w:rsid w:val="00FE5880"/>
    <w:rsid w:val="00FE5C93"/>
    <w:rsid w:val="00FF3432"/>
    <w:rsid w:val="00FF39F3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0559F"/>
  <w15:docId w15:val="{61D403F2-54A4-4C37-A428-1273C452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B1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DA6409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A6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A6409"/>
    <w:rPr>
      <w:rFonts w:ascii="Tahoma" w:hAnsi="Tahoma" w:cs="Tahoma"/>
      <w:sz w:val="16"/>
      <w:szCs w:val="16"/>
    </w:rPr>
  </w:style>
  <w:style w:type="character" w:customStyle="1" w:styleId="Typografi1">
    <w:name w:val="Typografi1"/>
    <w:basedOn w:val="Standardskrifttypeiafsnit"/>
    <w:uiPriority w:val="1"/>
    <w:rsid w:val="00DA6409"/>
  </w:style>
  <w:style w:type="paragraph" w:styleId="Listeafsnit">
    <w:name w:val="List Paragraph"/>
    <w:basedOn w:val="Normal"/>
    <w:uiPriority w:val="34"/>
    <w:qFormat/>
    <w:rsid w:val="00326139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4F54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F5461"/>
  </w:style>
  <w:style w:type="paragraph" w:styleId="Sidefod">
    <w:name w:val="footer"/>
    <w:basedOn w:val="Normal"/>
    <w:link w:val="SidefodTegn"/>
    <w:uiPriority w:val="99"/>
    <w:unhideWhenUsed/>
    <w:rsid w:val="004F54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F5461"/>
  </w:style>
  <w:style w:type="character" w:styleId="Fodnotehenvisning">
    <w:name w:val="footnote reference"/>
    <w:semiHidden/>
    <w:rsid w:val="004F5461"/>
    <w:rPr>
      <w:vertAlign w:val="superscript"/>
    </w:rPr>
  </w:style>
  <w:style w:type="character" w:styleId="Hyperlink">
    <w:name w:val="Hyperlink"/>
    <w:basedOn w:val="Standardskrifttypeiafsnit"/>
    <w:uiPriority w:val="99"/>
    <w:unhideWhenUsed/>
    <w:rsid w:val="00AD09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2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.mst.dk/topics/pesticides/applications-for-authorisation-after-14-june-2011/fee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04504\Downloads\ansoegningsskema_06-03-2017_kopi_eng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ACA7CEE0D6E4E2A8FF131998FCA39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F6962C-4321-4D1D-8C95-FE56DF60E39B}"/>
      </w:docPartPr>
      <w:docPartBody>
        <w:p w:rsidR="00DD0266" w:rsidRDefault="00BA3F92">
          <w:pPr>
            <w:pStyle w:val="CACA7CEE0D6E4E2A8FF131998FCA39A8"/>
          </w:pPr>
          <w:r w:rsidRPr="0055637B">
            <w:rPr>
              <w:rStyle w:val="Pladsholdertekst"/>
            </w:rPr>
            <w:t>Vælg et element.</w:t>
          </w:r>
        </w:p>
      </w:docPartBody>
    </w:docPart>
    <w:docPart>
      <w:docPartPr>
        <w:name w:val="884D7631C95442E38C8227F07451DB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302E9D-5A01-4EC6-B6DB-08839999F31F}"/>
      </w:docPartPr>
      <w:docPartBody>
        <w:p w:rsidR="00DD0266" w:rsidRDefault="00BA3F92">
          <w:pPr>
            <w:pStyle w:val="884D7631C95442E38C8227F07451DB03"/>
          </w:pPr>
          <w:r w:rsidRPr="0025459B">
            <w:rPr>
              <w:rStyle w:val="Pladsholdertekst"/>
            </w:rPr>
            <w:t>Klik her for at angive en dato.</w:t>
          </w:r>
        </w:p>
      </w:docPartBody>
    </w:docPart>
    <w:docPart>
      <w:docPartPr>
        <w:name w:val="6A4DCFEFCBDA4C789651B09A5EFC11C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6D21DAA-0A73-4604-8254-0F5D937113D3}"/>
      </w:docPartPr>
      <w:docPartBody>
        <w:p w:rsidR="00DD0266" w:rsidRDefault="00BA3F92">
          <w:pPr>
            <w:pStyle w:val="6A4DCFEFCBDA4C789651B09A5EFC11C8"/>
          </w:pPr>
          <w:r w:rsidRPr="0025459B">
            <w:rPr>
              <w:rStyle w:val="Pladsholdertekst"/>
            </w:rPr>
            <w:t>Vælg et element.</w:t>
          </w:r>
        </w:p>
      </w:docPartBody>
    </w:docPart>
    <w:docPart>
      <w:docPartPr>
        <w:name w:val="3DAD75E02E024AB19ECB942092204D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186ABC-9AF0-4C5D-AE3E-707A1D3F95D6}"/>
      </w:docPartPr>
      <w:docPartBody>
        <w:p w:rsidR="00DD0266" w:rsidRDefault="00BA3F92">
          <w:pPr>
            <w:pStyle w:val="3DAD75E02E024AB19ECB942092204D62"/>
          </w:pPr>
          <w:r w:rsidRPr="00214CDA">
            <w:rPr>
              <w:rStyle w:val="Pladsholdertekst"/>
            </w:rPr>
            <w:t>Klik her for at angive tekst.</w:t>
          </w:r>
        </w:p>
      </w:docPartBody>
    </w:docPart>
    <w:docPart>
      <w:docPartPr>
        <w:name w:val="528F26A805704A7CA17854D8B5585F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6CA5321-3D5A-4F8B-A249-ECA703CCA830}"/>
      </w:docPartPr>
      <w:docPartBody>
        <w:p w:rsidR="00DD0266" w:rsidRDefault="00BA3F92">
          <w:pPr>
            <w:pStyle w:val="528F26A805704A7CA17854D8B5585F0A"/>
          </w:pPr>
          <w:r w:rsidRPr="00214CDA">
            <w:rPr>
              <w:rStyle w:val="Pladsholdertekst"/>
            </w:rPr>
            <w:t>Klik her for at angive tekst.</w:t>
          </w:r>
        </w:p>
      </w:docPartBody>
    </w:docPart>
    <w:docPart>
      <w:docPartPr>
        <w:name w:val="69B398227A4341F588E37B87491F4ED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24A918-3A59-4A4E-A506-0039EA735C80}"/>
      </w:docPartPr>
      <w:docPartBody>
        <w:p w:rsidR="00DD0266" w:rsidRDefault="00BA3F92">
          <w:pPr>
            <w:pStyle w:val="69B398227A4341F588E37B87491F4EDF"/>
          </w:pPr>
          <w:r w:rsidRPr="00214CDA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F92"/>
    <w:rsid w:val="008044FC"/>
    <w:rsid w:val="00BA3F92"/>
    <w:rsid w:val="00DD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CACA7CEE0D6E4E2A8FF131998FCA39A8">
    <w:name w:val="CACA7CEE0D6E4E2A8FF131998FCA39A8"/>
  </w:style>
  <w:style w:type="paragraph" w:customStyle="1" w:styleId="884D7631C95442E38C8227F07451DB03">
    <w:name w:val="884D7631C95442E38C8227F07451DB03"/>
  </w:style>
  <w:style w:type="paragraph" w:customStyle="1" w:styleId="6A4DCFEFCBDA4C789651B09A5EFC11C8">
    <w:name w:val="6A4DCFEFCBDA4C789651B09A5EFC11C8"/>
  </w:style>
  <w:style w:type="paragraph" w:customStyle="1" w:styleId="3DAD75E02E024AB19ECB942092204D62">
    <w:name w:val="3DAD75E02E024AB19ECB942092204D62"/>
  </w:style>
  <w:style w:type="paragraph" w:customStyle="1" w:styleId="528F26A805704A7CA17854D8B5585F0A">
    <w:name w:val="528F26A805704A7CA17854D8B5585F0A"/>
  </w:style>
  <w:style w:type="paragraph" w:customStyle="1" w:styleId="69B398227A4341F588E37B87491F4EDF">
    <w:name w:val="69B398227A4341F588E37B87491F4E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D4863-C0EB-4159-87A3-82B72BEFA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ansoegningsskema_06-03-2017_kopi_eng (1).dotx</Template>
  <TotalTime>8</TotalTime>
  <Pages>1</Pages>
  <Words>259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 Marchetti Villa</dc:creator>
  <cp:lastModifiedBy>Emil Reeck Boesen</cp:lastModifiedBy>
  <cp:revision>3</cp:revision>
  <dcterms:created xsi:type="dcterms:W3CDTF">2023-08-29T09:09:00Z</dcterms:created>
  <dcterms:modified xsi:type="dcterms:W3CDTF">2023-08-29T09:10:00Z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